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0979" w14:textId="311AE148" w:rsidR="006A5FC1" w:rsidRDefault="006A5FC1" w:rsidP="00DA69D5">
      <w:pPr>
        <w:spacing w:after="0" w:line="240" w:lineRule="auto"/>
        <w:rPr>
          <w:rFonts w:ascii="Arial" w:hAnsi="Arial" w:cs="Arial"/>
          <w:b/>
        </w:rPr>
      </w:pPr>
    </w:p>
    <w:p w14:paraId="5CF1A526" w14:textId="2156BEC3" w:rsidR="00933431" w:rsidRDefault="00933431" w:rsidP="00DA69D5">
      <w:pPr>
        <w:spacing w:after="0" w:line="240" w:lineRule="auto"/>
        <w:rPr>
          <w:rFonts w:ascii="Arial" w:hAnsi="Arial" w:cs="Arial"/>
          <w:b/>
        </w:rPr>
      </w:pPr>
    </w:p>
    <w:p w14:paraId="736612DB" w14:textId="77777777" w:rsidR="00933431" w:rsidRPr="00170F69" w:rsidRDefault="00933431" w:rsidP="00DA6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494810" w14:textId="7CB3AF13" w:rsidR="0037529B" w:rsidRPr="00170F69" w:rsidRDefault="0037529B" w:rsidP="00DA69D5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fldChar w:fldCharType="begin"/>
      </w:r>
      <w:r w:rsidRPr="00170F69">
        <w:rPr>
          <w:rFonts w:ascii="Arial" w:hAnsi="Arial" w:cs="Arial"/>
          <w:sz w:val="20"/>
          <w:szCs w:val="20"/>
        </w:rPr>
        <w:instrText xml:space="preserve"> DATE \@ "dddd, MMMM d, yyyy" </w:instrText>
      </w:r>
      <w:r w:rsidRPr="00170F69">
        <w:rPr>
          <w:rFonts w:ascii="Arial" w:hAnsi="Arial" w:cs="Arial"/>
          <w:sz w:val="20"/>
          <w:szCs w:val="20"/>
        </w:rPr>
        <w:fldChar w:fldCharType="separate"/>
      </w:r>
      <w:r w:rsidR="00027D57">
        <w:rPr>
          <w:rFonts w:ascii="Arial" w:hAnsi="Arial" w:cs="Arial"/>
          <w:noProof/>
          <w:sz w:val="20"/>
          <w:szCs w:val="20"/>
        </w:rPr>
        <w:t>Wednesday, January 18, 2017</w:t>
      </w:r>
      <w:r w:rsidRPr="00170F69">
        <w:rPr>
          <w:rFonts w:ascii="Arial" w:hAnsi="Arial" w:cs="Arial"/>
          <w:sz w:val="20"/>
          <w:szCs w:val="20"/>
        </w:rPr>
        <w:fldChar w:fldCharType="end"/>
      </w:r>
    </w:p>
    <w:p w14:paraId="785E773C" w14:textId="1015CCFF" w:rsidR="0037529B" w:rsidRPr="00170F69" w:rsidRDefault="0037529B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112870" w14:textId="4459A5C9" w:rsidR="003A30B4" w:rsidRPr="00170F69" w:rsidRDefault="003A30B4" w:rsidP="003A3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International </w:t>
      </w:r>
      <w:r w:rsidR="00C51EBF" w:rsidRPr="00170F69">
        <w:rPr>
          <w:rFonts w:ascii="Arial" w:hAnsi="Arial" w:cs="Arial"/>
          <w:sz w:val="20"/>
          <w:szCs w:val="20"/>
        </w:rPr>
        <w:t>City</w:t>
      </w:r>
      <w:r w:rsidRPr="00170F69">
        <w:rPr>
          <w:rFonts w:ascii="Arial" w:hAnsi="Arial" w:cs="Arial"/>
          <w:sz w:val="20"/>
          <w:szCs w:val="20"/>
        </w:rPr>
        <w:t>/</w:t>
      </w:r>
      <w:r w:rsidR="00C51EBF" w:rsidRPr="00170F69">
        <w:rPr>
          <w:rFonts w:ascii="Arial" w:hAnsi="Arial" w:cs="Arial"/>
          <w:sz w:val="20"/>
          <w:szCs w:val="20"/>
        </w:rPr>
        <w:t>County</w:t>
      </w:r>
      <w:r w:rsidRPr="00170F69">
        <w:rPr>
          <w:rFonts w:ascii="Arial" w:hAnsi="Arial" w:cs="Arial"/>
          <w:sz w:val="20"/>
          <w:szCs w:val="20"/>
        </w:rPr>
        <w:t xml:space="preserve"> Management Association</w:t>
      </w:r>
    </w:p>
    <w:p w14:paraId="3C494367" w14:textId="2ACF3DFB" w:rsidR="003A30B4" w:rsidRPr="00170F69" w:rsidRDefault="003A30B4" w:rsidP="003A3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777 North Capitol St. NE, Ste. 500</w:t>
      </w:r>
    </w:p>
    <w:p w14:paraId="61ABA3C7" w14:textId="77777777" w:rsidR="003A30B4" w:rsidRPr="00170F69" w:rsidRDefault="003A30B4" w:rsidP="003A3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Washington, DC 20002</w:t>
      </w:r>
    </w:p>
    <w:p w14:paraId="10B6EF93" w14:textId="6F170458" w:rsidR="003A30B4" w:rsidRPr="00170F69" w:rsidRDefault="003A30B4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18B8E" w14:textId="34A80581" w:rsidR="00DA69D5" w:rsidRPr="00170F69" w:rsidRDefault="00DA69D5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The Solar Foundation</w:t>
      </w:r>
    </w:p>
    <w:p w14:paraId="1D23A66C" w14:textId="77777777" w:rsidR="00DA69D5" w:rsidRPr="00170F69" w:rsidRDefault="00DA69D5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600 14th St. NW, Ste. 400</w:t>
      </w:r>
    </w:p>
    <w:p w14:paraId="7BB43CEC" w14:textId="77777777" w:rsidR="00DA69D5" w:rsidRPr="00170F69" w:rsidRDefault="00DA69D5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Washington, DC 20005</w:t>
      </w:r>
    </w:p>
    <w:p w14:paraId="4C9212B5" w14:textId="77777777" w:rsidR="00097DAE" w:rsidRPr="00170F69" w:rsidRDefault="00097DAE" w:rsidP="00355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16E6B4" w14:textId="77777777" w:rsidR="005F3B7C" w:rsidRPr="00170F69" w:rsidRDefault="005F3B7C" w:rsidP="00C85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7429E" w14:textId="77777777" w:rsidR="005F3B7C" w:rsidRPr="00170F69" w:rsidRDefault="005F3B7C" w:rsidP="00C85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49607" w14:textId="399D886B" w:rsidR="00DA69D5" w:rsidRPr="00170F69" w:rsidRDefault="00DA69D5" w:rsidP="00C85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Dear </w:t>
      </w:r>
      <w:r w:rsidR="00A10BBA" w:rsidRPr="00170F69">
        <w:rPr>
          <w:rFonts w:ascii="Arial" w:hAnsi="Arial" w:cs="Arial"/>
          <w:sz w:val="20"/>
          <w:szCs w:val="20"/>
        </w:rPr>
        <w:t>Emily Dodson and Philip Haddix</w:t>
      </w:r>
      <w:r w:rsidRPr="00170F69">
        <w:rPr>
          <w:rFonts w:ascii="Arial" w:hAnsi="Arial" w:cs="Arial"/>
          <w:sz w:val="20"/>
          <w:szCs w:val="20"/>
        </w:rPr>
        <w:t>:</w:t>
      </w:r>
    </w:p>
    <w:p w14:paraId="4E5C5013" w14:textId="77777777" w:rsidR="00DA69D5" w:rsidRPr="00170F69" w:rsidRDefault="00DA69D5" w:rsidP="00355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8D852" w14:textId="470D04AF" w:rsidR="00DD7E1E" w:rsidRPr="00170F69" w:rsidRDefault="00A10BBA" w:rsidP="00097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On behalf of</w:t>
      </w:r>
      <w:r w:rsidR="004D2F8D"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Community Name"/>
          <w:tag w:val="Community Name"/>
          <w:id w:val="216870074"/>
          <w:lock w:val="sdtLocked"/>
          <w:placeholder>
            <w:docPart w:val="171A8824910D4486B2E025C5FC54CDD9"/>
          </w:placeholder>
        </w:sdtPr>
        <w:sdtEndPr/>
        <w:sdtContent>
          <w:proofErr w:type="spellStart"/>
          <w:r w:rsidR="00027D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Amesville</w:t>
          </w:r>
          <w:proofErr w:type="spellEnd"/>
        </w:sdtContent>
      </w:sdt>
      <w:r w:rsidR="004D2F8D" w:rsidRPr="00170F69">
        <w:rPr>
          <w:rFonts w:ascii="Arial" w:hAnsi="Arial" w:cs="Arial"/>
          <w:sz w:val="20"/>
          <w:szCs w:val="20"/>
        </w:rPr>
        <w:fldChar w:fldCharType="begin"/>
      </w:r>
      <w:r w:rsidR="004D2F8D" w:rsidRPr="00170F69">
        <w:rPr>
          <w:rFonts w:ascii="Arial" w:hAnsi="Arial" w:cs="Arial"/>
          <w:sz w:val="20"/>
          <w:szCs w:val="20"/>
        </w:rPr>
        <w:instrText xml:space="preserve"> ASK  \* MERGEFORMAT </w:instrText>
      </w:r>
      <w:r w:rsidR="004D2F8D" w:rsidRPr="00170F69">
        <w:rPr>
          <w:rFonts w:ascii="Arial" w:hAnsi="Arial" w:cs="Arial"/>
          <w:sz w:val="20"/>
          <w:szCs w:val="20"/>
        </w:rPr>
        <w:fldChar w:fldCharType="end"/>
      </w:r>
      <w:r w:rsidR="00C03E27" w:rsidRPr="00170F69">
        <w:rPr>
          <w:rFonts w:ascii="Arial" w:hAnsi="Arial" w:cs="Arial"/>
          <w:sz w:val="20"/>
          <w:szCs w:val="20"/>
        </w:rPr>
        <w:fldChar w:fldCharType="begin"/>
      </w:r>
      <w:r w:rsidR="00C03E27" w:rsidRPr="00170F69">
        <w:rPr>
          <w:rFonts w:ascii="Arial" w:hAnsi="Arial" w:cs="Arial"/>
          <w:sz w:val="20"/>
          <w:szCs w:val="20"/>
        </w:rPr>
        <w:instrText xml:space="preserve"> ASK  "Community Name" </w:instrText>
      </w:r>
      <w:r w:rsidR="00C03E27" w:rsidRPr="00170F69">
        <w:rPr>
          <w:rFonts w:ascii="Arial" w:hAnsi="Arial" w:cs="Arial"/>
          <w:sz w:val="20"/>
          <w:szCs w:val="20"/>
        </w:rPr>
        <w:fldChar w:fldCharType="end"/>
      </w:r>
      <w:r w:rsidR="00C03E27" w:rsidRPr="00170F69">
        <w:rPr>
          <w:rFonts w:ascii="Arial" w:hAnsi="Arial" w:cs="Arial"/>
          <w:sz w:val="20"/>
          <w:szCs w:val="20"/>
        </w:rPr>
        <w:fldChar w:fldCharType="begin"/>
      </w:r>
      <w:r w:rsidR="00C03E27" w:rsidRPr="00170F69">
        <w:rPr>
          <w:rFonts w:ascii="Arial" w:hAnsi="Arial" w:cs="Arial"/>
          <w:sz w:val="20"/>
          <w:szCs w:val="20"/>
        </w:rPr>
        <w:instrText xml:space="preserve"> FILLIN  "Community Name" \o  \* MERGEFORMAT </w:instrText>
      </w:r>
      <w:r w:rsidR="00C03E27" w:rsidRPr="00170F69">
        <w:rPr>
          <w:rFonts w:ascii="Arial" w:hAnsi="Arial" w:cs="Arial"/>
          <w:sz w:val="20"/>
          <w:szCs w:val="20"/>
        </w:rPr>
        <w:fldChar w:fldCharType="end"/>
      </w:r>
      <w:r w:rsidR="00C03E27" w:rsidRPr="00170F69">
        <w:rPr>
          <w:rFonts w:ascii="Arial" w:hAnsi="Arial" w:cs="Arial"/>
          <w:b/>
          <w:sz w:val="20"/>
          <w:szCs w:val="20"/>
        </w:rPr>
        <w:fldChar w:fldCharType="begin"/>
      </w:r>
      <w:r w:rsidR="00C03E27" w:rsidRPr="00170F69">
        <w:rPr>
          <w:rFonts w:ascii="Arial" w:hAnsi="Arial" w:cs="Arial"/>
          <w:b/>
          <w:sz w:val="20"/>
          <w:szCs w:val="20"/>
        </w:rPr>
        <w:instrText xml:space="preserve"> ASK  CommunityName " "  \* MERGEFORMAT </w:instrText>
      </w:r>
      <w:r w:rsidR="00C03E27" w:rsidRPr="00170F69">
        <w:rPr>
          <w:rFonts w:ascii="Arial" w:hAnsi="Arial" w:cs="Arial"/>
          <w:b/>
          <w:sz w:val="20"/>
          <w:szCs w:val="20"/>
        </w:rPr>
        <w:fldChar w:fldCharType="end"/>
      </w:r>
      <w:r w:rsidRPr="00170F69">
        <w:rPr>
          <w:rFonts w:ascii="Arial" w:hAnsi="Arial" w:cs="Arial"/>
          <w:sz w:val="20"/>
          <w:szCs w:val="20"/>
        </w:rPr>
        <w:t xml:space="preserve">, </w:t>
      </w:r>
      <w:r w:rsidR="00011D81" w:rsidRPr="00170F69">
        <w:rPr>
          <w:rFonts w:ascii="Arial" w:hAnsi="Arial" w:cs="Arial"/>
          <w:sz w:val="20"/>
          <w:szCs w:val="20"/>
        </w:rPr>
        <w:t>I</w:t>
      </w:r>
      <w:r w:rsidR="00DA69D5" w:rsidRPr="00170F69">
        <w:rPr>
          <w:rFonts w:ascii="Arial" w:hAnsi="Arial" w:cs="Arial"/>
          <w:sz w:val="20"/>
          <w:szCs w:val="20"/>
        </w:rPr>
        <w:t xml:space="preserve"> </w:t>
      </w:r>
      <w:r w:rsidR="00011D81" w:rsidRPr="00170F69">
        <w:rPr>
          <w:rFonts w:ascii="Arial" w:hAnsi="Arial" w:cs="Arial"/>
          <w:sz w:val="20"/>
          <w:szCs w:val="20"/>
        </w:rPr>
        <w:t>am</w:t>
      </w:r>
      <w:r w:rsidRPr="00170F69">
        <w:rPr>
          <w:rFonts w:ascii="Arial" w:hAnsi="Arial" w:cs="Arial"/>
          <w:sz w:val="20"/>
          <w:szCs w:val="20"/>
        </w:rPr>
        <w:t xml:space="preserve"> </w:t>
      </w:r>
      <w:r w:rsidR="0057766C" w:rsidRPr="00170F69">
        <w:rPr>
          <w:rFonts w:ascii="Arial" w:hAnsi="Arial" w:cs="Arial"/>
          <w:sz w:val="20"/>
          <w:szCs w:val="20"/>
        </w:rPr>
        <w:t>proud</w:t>
      </w:r>
      <w:r w:rsidR="00DA69D5" w:rsidRPr="00170F69">
        <w:rPr>
          <w:rFonts w:ascii="Arial" w:hAnsi="Arial" w:cs="Arial"/>
          <w:sz w:val="20"/>
          <w:szCs w:val="20"/>
        </w:rPr>
        <w:t xml:space="preserve"> to </w:t>
      </w:r>
      <w:r w:rsidR="00DD7E1E" w:rsidRPr="00170F69">
        <w:rPr>
          <w:rFonts w:ascii="Arial" w:hAnsi="Arial" w:cs="Arial"/>
          <w:sz w:val="20"/>
          <w:szCs w:val="20"/>
        </w:rPr>
        <w:t xml:space="preserve">announce our </w:t>
      </w:r>
      <w:r w:rsidR="00C51EBF" w:rsidRPr="00170F69">
        <w:rPr>
          <w:rFonts w:ascii="Arial" w:hAnsi="Arial" w:cs="Arial"/>
          <w:sz w:val="20"/>
          <w:szCs w:val="20"/>
        </w:rPr>
        <w:t>commitment</w:t>
      </w:r>
      <w:r w:rsidR="00DD7E1E" w:rsidRPr="00170F69">
        <w:rPr>
          <w:rFonts w:ascii="Arial" w:hAnsi="Arial" w:cs="Arial"/>
          <w:sz w:val="20"/>
          <w:szCs w:val="20"/>
        </w:rPr>
        <w:t xml:space="preserve"> </w:t>
      </w:r>
      <w:r w:rsidR="00B471E2" w:rsidRPr="00170F69">
        <w:rPr>
          <w:rFonts w:ascii="Arial" w:hAnsi="Arial" w:cs="Arial"/>
          <w:sz w:val="20"/>
          <w:szCs w:val="20"/>
        </w:rPr>
        <w:t>to become a</w:t>
      </w:r>
      <w:r w:rsidR="00E579F3" w:rsidRPr="00170F69">
        <w:rPr>
          <w:rFonts w:ascii="Arial" w:hAnsi="Arial" w:cs="Arial"/>
          <w:sz w:val="20"/>
          <w:szCs w:val="20"/>
        </w:rPr>
        <w:t xml:space="preserve"> </w:t>
      </w:r>
      <w:r w:rsidR="00EC63B6" w:rsidRPr="00170F69">
        <w:rPr>
          <w:rFonts w:ascii="Arial" w:hAnsi="Arial" w:cs="Arial"/>
          <w:sz w:val="20"/>
          <w:szCs w:val="20"/>
        </w:rPr>
        <w:t>SolSmart</w:t>
      </w:r>
      <w:r w:rsidR="00C51EBF" w:rsidRPr="00170F69">
        <w:rPr>
          <w:rFonts w:ascii="Arial" w:hAnsi="Arial" w:cs="Arial"/>
          <w:sz w:val="20"/>
          <w:szCs w:val="20"/>
        </w:rPr>
        <w:t>-</w:t>
      </w:r>
      <w:r w:rsidR="00DD7E1E" w:rsidRPr="00170F69">
        <w:rPr>
          <w:rFonts w:ascii="Arial" w:hAnsi="Arial" w:cs="Arial"/>
          <w:sz w:val="20"/>
          <w:szCs w:val="20"/>
        </w:rPr>
        <w:t>designat</w:t>
      </w:r>
      <w:r w:rsidR="00B471E2" w:rsidRPr="00170F69">
        <w:rPr>
          <w:rFonts w:ascii="Arial" w:hAnsi="Arial" w:cs="Arial"/>
          <w:sz w:val="20"/>
          <w:szCs w:val="20"/>
        </w:rPr>
        <w:t>ed community</w:t>
      </w:r>
      <w:r w:rsidRPr="00170F69">
        <w:rPr>
          <w:rFonts w:ascii="Arial" w:hAnsi="Arial" w:cs="Arial"/>
          <w:sz w:val="20"/>
          <w:szCs w:val="20"/>
        </w:rPr>
        <w:t>.</w:t>
      </w:r>
      <w:r w:rsidRPr="00170F69">
        <w:rPr>
          <w:rFonts w:ascii="Arial" w:hAnsi="Arial" w:cs="Arial"/>
          <w:b/>
          <w:sz w:val="20"/>
          <w:szCs w:val="20"/>
        </w:rPr>
        <w:t xml:space="preserve"> </w:t>
      </w:r>
      <w:r w:rsidR="008D3AFC" w:rsidRPr="00170F69">
        <w:rPr>
          <w:rFonts w:ascii="Arial" w:hAnsi="Arial" w:cs="Arial"/>
          <w:sz w:val="20"/>
          <w:szCs w:val="20"/>
        </w:rPr>
        <w:t xml:space="preserve">In partnership with </w:t>
      </w:r>
      <w:r w:rsidR="00011D81" w:rsidRPr="00170F6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8D3AFC" w:rsidRPr="00170F69">
        <w:rPr>
          <w:rFonts w:ascii="Arial" w:hAnsi="Arial" w:cs="Arial"/>
          <w:sz w:val="20"/>
          <w:szCs w:val="20"/>
        </w:rPr>
        <w:t>SolSmart</w:t>
      </w:r>
      <w:proofErr w:type="spellEnd"/>
      <w:r w:rsidR="00011D81" w:rsidRPr="00170F69">
        <w:rPr>
          <w:rFonts w:ascii="Arial" w:hAnsi="Arial" w:cs="Arial"/>
          <w:sz w:val="20"/>
          <w:szCs w:val="20"/>
        </w:rPr>
        <w:t xml:space="preserve"> team</w:t>
      </w:r>
      <w:r w:rsidR="008D3AFC" w:rsidRPr="00170F69">
        <w:rPr>
          <w:rFonts w:ascii="Arial" w:hAnsi="Arial" w:cs="Arial"/>
          <w:sz w:val="20"/>
          <w:szCs w:val="20"/>
        </w:rPr>
        <w:t>,</w:t>
      </w:r>
      <w:r w:rsidR="004D2F8D"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mmunity Name"/>
          <w:tag w:val="Community Name"/>
          <w:id w:val="-2118514829"/>
          <w:placeholder>
            <w:docPart w:val="CE48A0030EAD4FAEA20B2F88DBBC2D32"/>
          </w:placeholder>
        </w:sdtPr>
        <w:sdtEndPr>
          <w:rPr>
            <w:color w:val="58595B"/>
          </w:rPr>
        </w:sdtEndPr>
        <w:sdtContent>
          <w:proofErr w:type="spellStart"/>
          <w:r w:rsidR="00027D57">
            <w:rPr>
              <w:rFonts w:ascii="Arial" w:hAnsi="Arial" w:cs="Arial"/>
              <w:sz w:val="20"/>
              <w:szCs w:val="20"/>
            </w:rPr>
            <w:t>Amesville</w:t>
          </w:r>
        </w:sdtContent>
      </w:sdt>
      <w:r w:rsidR="00C03E27" w:rsidRPr="002A1EA6">
        <w:rPr>
          <w:rFonts w:ascii="Arial" w:hAnsi="Arial" w:cs="Arial"/>
          <w:color w:val="58595B"/>
          <w:sz w:val="20"/>
          <w:szCs w:val="20"/>
        </w:rPr>
        <w:fldChar w:fldCharType="begin"/>
      </w:r>
      <w:r w:rsidR="00C03E27" w:rsidRPr="002A1EA6">
        <w:rPr>
          <w:rFonts w:ascii="Arial" w:hAnsi="Arial" w:cs="Arial"/>
          <w:color w:val="58595B"/>
          <w:sz w:val="20"/>
          <w:szCs w:val="20"/>
        </w:rPr>
        <w:instrText xml:space="preserve"> ASK  "Community Name?"  \* MERGEFORMAT </w:instrText>
      </w:r>
      <w:r w:rsidR="00C03E27" w:rsidRPr="002A1EA6">
        <w:rPr>
          <w:rFonts w:ascii="Arial" w:hAnsi="Arial" w:cs="Arial"/>
          <w:color w:val="58595B"/>
          <w:sz w:val="20"/>
          <w:szCs w:val="20"/>
        </w:rPr>
        <w:fldChar w:fldCharType="end"/>
      </w:r>
      <w:r w:rsidR="00921E45" w:rsidRPr="002A1EA6">
        <w:rPr>
          <w:rFonts w:ascii="Arial" w:hAnsi="Arial" w:cs="Arial"/>
          <w:color w:val="58595B"/>
          <w:sz w:val="20"/>
          <w:szCs w:val="20"/>
        </w:rPr>
        <w:t>’</w:t>
      </w:r>
      <w:r w:rsidR="00921E45" w:rsidRPr="00170F69">
        <w:rPr>
          <w:rFonts w:ascii="Arial" w:hAnsi="Arial" w:cs="Arial"/>
          <w:sz w:val="20"/>
          <w:szCs w:val="20"/>
        </w:rPr>
        <w:t>s</w:t>
      </w:r>
      <w:proofErr w:type="spellEnd"/>
      <w:r w:rsidR="00921E45" w:rsidRPr="00170F69">
        <w:rPr>
          <w:rFonts w:ascii="Arial" w:hAnsi="Arial" w:cs="Arial"/>
          <w:b/>
          <w:sz w:val="20"/>
          <w:szCs w:val="20"/>
        </w:rPr>
        <w:t xml:space="preserve"> </w:t>
      </w:r>
      <w:r w:rsidR="00921E45" w:rsidRPr="00170F69">
        <w:rPr>
          <w:rFonts w:ascii="Arial" w:hAnsi="Arial" w:cs="Arial"/>
          <w:sz w:val="20"/>
          <w:szCs w:val="20"/>
        </w:rPr>
        <w:t>dedicated staff</w:t>
      </w:r>
      <w:r w:rsidR="00921E45" w:rsidRPr="00170F69">
        <w:rPr>
          <w:rFonts w:ascii="Arial" w:hAnsi="Arial" w:cs="Arial"/>
          <w:b/>
          <w:sz w:val="20"/>
          <w:szCs w:val="20"/>
        </w:rPr>
        <w:t xml:space="preserve"> </w:t>
      </w:r>
      <w:r w:rsidR="00921E45" w:rsidRPr="00170F69">
        <w:rPr>
          <w:rFonts w:ascii="Arial" w:hAnsi="Arial" w:cs="Arial"/>
          <w:sz w:val="20"/>
          <w:szCs w:val="20"/>
        </w:rPr>
        <w:t>members</w:t>
      </w:r>
      <w:r w:rsidR="008D3AFC" w:rsidRPr="00170F69">
        <w:rPr>
          <w:rFonts w:ascii="Arial" w:hAnsi="Arial" w:cs="Arial"/>
          <w:sz w:val="20"/>
          <w:szCs w:val="20"/>
        </w:rPr>
        <w:t xml:space="preserve"> </w:t>
      </w:r>
      <w:r w:rsidR="00DD7E1E" w:rsidRPr="00170F69">
        <w:rPr>
          <w:rFonts w:ascii="Arial" w:hAnsi="Arial" w:cs="Arial"/>
          <w:sz w:val="20"/>
          <w:szCs w:val="20"/>
        </w:rPr>
        <w:t>will</w:t>
      </w:r>
      <w:r w:rsidR="005D1F62" w:rsidRPr="00170F69">
        <w:rPr>
          <w:rFonts w:ascii="Arial" w:hAnsi="Arial" w:cs="Arial"/>
          <w:sz w:val="20"/>
          <w:szCs w:val="20"/>
        </w:rPr>
        <w:t xml:space="preserve"> work to</w:t>
      </w:r>
      <w:r w:rsidR="00DD7E1E" w:rsidRPr="00170F69">
        <w:rPr>
          <w:rFonts w:ascii="Arial" w:hAnsi="Arial" w:cs="Arial"/>
          <w:sz w:val="20"/>
          <w:szCs w:val="20"/>
        </w:rPr>
        <w:t xml:space="preserve"> </w:t>
      </w:r>
      <w:r w:rsidR="008D3AFC" w:rsidRPr="00170F69">
        <w:rPr>
          <w:rFonts w:ascii="Arial" w:hAnsi="Arial" w:cs="Arial"/>
          <w:sz w:val="20"/>
          <w:szCs w:val="20"/>
        </w:rPr>
        <w:t xml:space="preserve">improve solar market </w:t>
      </w:r>
      <w:r w:rsidR="005D1F62" w:rsidRPr="00170F69">
        <w:rPr>
          <w:rFonts w:ascii="Arial" w:hAnsi="Arial" w:cs="Arial"/>
          <w:sz w:val="20"/>
          <w:szCs w:val="20"/>
        </w:rPr>
        <w:t>conditions</w:t>
      </w:r>
      <w:r w:rsidR="003A30B4" w:rsidRPr="00170F69">
        <w:rPr>
          <w:rFonts w:ascii="Arial" w:hAnsi="Arial" w:cs="Arial"/>
          <w:sz w:val="20"/>
          <w:szCs w:val="20"/>
        </w:rPr>
        <w:t>,</w:t>
      </w:r>
      <w:r w:rsidR="00921E45" w:rsidRPr="00170F69">
        <w:rPr>
          <w:rFonts w:ascii="Arial" w:hAnsi="Arial" w:cs="Arial"/>
          <w:sz w:val="20"/>
          <w:szCs w:val="20"/>
        </w:rPr>
        <w:t xml:space="preserve"> </w:t>
      </w:r>
      <w:r w:rsidR="00DD7E1E" w:rsidRPr="00170F69">
        <w:rPr>
          <w:rFonts w:ascii="Arial" w:hAnsi="Arial" w:cs="Arial"/>
          <w:sz w:val="20"/>
          <w:szCs w:val="20"/>
        </w:rPr>
        <w:t xml:space="preserve">making it faster, easier, and more affordable for </w:t>
      </w:r>
      <w:r w:rsidR="007C01A6" w:rsidRPr="00170F69">
        <w:rPr>
          <w:rFonts w:ascii="Arial" w:hAnsi="Arial" w:cs="Arial"/>
          <w:sz w:val="20"/>
          <w:szCs w:val="20"/>
        </w:rPr>
        <w:t xml:space="preserve">our </w:t>
      </w:r>
      <w:r w:rsidR="00DD7E1E" w:rsidRPr="00170F69">
        <w:rPr>
          <w:rFonts w:ascii="Arial" w:hAnsi="Arial" w:cs="Arial"/>
          <w:sz w:val="20"/>
          <w:szCs w:val="20"/>
        </w:rPr>
        <w:t xml:space="preserve">residents and businesses </w:t>
      </w:r>
      <w:r w:rsidR="000A4C9C" w:rsidRPr="00170F69">
        <w:rPr>
          <w:rFonts w:ascii="Arial" w:hAnsi="Arial" w:cs="Arial"/>
          <w:sz w:val="20"/>
          <w:szCs w:val="20"/>
        </w:rPr>
        <w:t>to install</w:t>
      </w:r>
      <w:r w:rsidR="00DD7E1E" w:rsidRPr="00170F69">
        <w:rPr>
          <w:rFonts w:ascii="Arial" w:hAnsi="Arial" w:cs="Arial"/>
          <w:sz w:val="20"/>
          <w:szCs w:val="20"/>
        </w:rPr>
        <w:t xml:space="preserve"> solar</w:t>
      </w:r>
      <w:r w:rsidR="00097DAE" w:rsidRPr="00170F69">
        <w:rPr>
          <w:rFonts w:ascii="Arial" w:hAnsi="Arial" w:cs="Arial"/>
          <w:sz w:val="20"/>
          <w:szCs w:val="20"/>
        </w:rPr>
        <w:t xml:space="preserve"> energy</w:t>
      </w:r>
      <w:r w:rsidR="000A4C9C" w:rsidRPr="00170F69">
        <w:rPr>
          <w:rFonts w:ascii="Arial" w:hAnsi="Arial" w:cs="Arial"/>
          <w:sz w:val="20"/>
          <w:szCs w:val="20"/>
        </w:rPr>
        <w:t xml:space="preserve"> systems</w:t>
      </w:r>
      <w:r w:rsidR="00DD7E1E" w:rsidRPr="00170F69">
        <w:rPr>
          <w:rFonts w:ascii="Arial" w:hAnsi="Arial" w:cs="Arial"/>
          <w:sz w:val="20"/>
          <w:szCs w:val="20"/>
        </w:rPr>
        <w:t>.</w:t>
      </w:r>
      <w:r w:rsidR="00B471E2" w:rsidRPr="00170F69">
        <w:rPr>
          <w:rFonts w:ascii="Arial" w:hAnsi="Arial" w:cs="Arial"/>
          <w:sz w:val="20"/>
          <w:szCs w:val="20"/>
        </w:rPr>
        <w:t xml:space="preserve"> </w:t>
      </w:r>
      <w:r w:rsidR="00921E45" w:rsidRPr="00170F69">
        <w:rPr>
          <w:rFonts w:ascii="Arial" w:hAnsi="Arial" w:cs="Arial"/>
          <w:sz w:val="20"/>
          <w:szCs w:val="20"/>
        </w:rPr>
        <w:t>These efforts will also increase the efficiency of local processes related to solar development</w:t>
      </w:r>
      <w:r w:rsidR="005D1F62" w:rsidRPr="00170F69">
        <w:rPr>
          <w:rFonts w:ascii="Arial" w:hAnsi="Arial" w:cs="Arial"/>
          <w:sz w:val="20"/>
          <w:szCs w:val="20"/>
        </w:rPr>
        <w:t>,</w:t>
      </w:r>
      <w:r w:rsidR="003A30B4" w:rsidRPr="00170F69">
        <w:rPr>
          <w:rFonts w:ascii="Arial" w:hAnsi="Arial" w:cs="Arial"/>
          <w:sz w:val="20"/>
          <w:szCs w:val="20"/>
        </w:rPr>
        <w:t xml:space="preserve"> </w:t>
      </w:r>
      <w:r w:rsidR="00C51EBF" w:rsidRPr="00170F69">
        <w:rPr>
          <w:rFonts w:ascii="Arial" w:hAnsi="Arial" w:cs="Arial"/>
          <w:sz w:val="20"/>
          <w:szCs w:val="20"/>
        </w:rPr>
        <w:t xml:space="preserve">which may </w:t>
      </w:r>
      <w:r w:rsidR="003A30B4" w:rsidRPr="00170F69">
        <w:rPr>
          <w:rFonts w:ascii="Arial" w:hAnsi="Arial" w:cs="Arial"/>
          <w:sz w:val="20"/>
          <w:szCs w:val="20"/>
        </w:rPr>
        <w:t>s</w:t>
      </w:r>
      <w:r w:rsidR="00C51EBF" w:rsidRPr="00170F69">
        <w:rPr>
          <w:rFonts w:ascii="Arial" w:hAnsi="Arial" w:cs="Arial"/>
          <w:sz w:val="20"/>
          <w:szCs w:val="20"/>
        </w:rPr>
        <w:t>ave</w:t>
      </w:r>
      <w:r w:rsidR="003A30B4" w:rsidRPr="00170F69">
        <w:rPr>
          <w:rFonts w:ascii="Arial" w:hAnsi="Arial" w:cs="Arial"/>
          <w:sz w:val="20"/>
          <w:szCs w:val="20"/>
        </w:rPr>
        <w:t xml:space="preserve"> our local government time and money</w:t>
      </w:r>
      <w:r w:rsidR="00921E45" w:rsidRPr="00170F69">
        <w:rPr>
          <w:rFonts w:ascii="Arial" w:hAnsi="Arial" w:cs="Arial"/>
          <w:sz w:val="20"/>
          <w:szCs w:val="20"/>
        </w:rPr>
        <w:t>.</w:t>
      </w:r>
    </w:p>
    <w:p w14:paraId="250F9F74" w14:textId="7BF6E02A" w:rsidR="00DD7E1E" w:rsidRPr="00170F69" w:rsidRDefault="00DD7E1E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69FDD" w14:textId="2B8C6B8D" w:rsidR="00C51EBF" w:rsidRPr="00170F69" w:rsidRDefault="00C51EBF" w:rsidP="000A4C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OPTIONAL: </w:t>
      </w:r>
      <w:r w:rsidR="008D3AFC" w:rsidRPr="00170F69">
        <w:rPr>
          <w:rFonts w:ascii="Arial" w:hAnsi="Arial" w:cs="Arial"/>
          <w:sz w:val="20"/>
          <w:szCs w:val="20"/>
        </w:rPr>
        <w:t xml:space="preserve">SolSmart </w:t>
      </w:r>
      <w:r w:rsidR="000A4C9C" w:rsidRPr="00170F69">
        <w:rPr>
          <w:rFonts w:ascii="Arial" w:hAnsi="Arial" w:cs="Arial"/>
          <w:sz w:val="20"/>
          <w:szCs w:val="20"/>
        </w:rPr>
        <w:t>builds upon our community’s</w:t>
      </w:r>
      <w:r w:rsidR="00A53117" w:rsidRPr="00170F69">
        <w:rPr>
          <w:rFonts w:ascii="Arial" w:hAnsi="Arial" w:cs="Arial"/>
          <w:sz w:val="20"/>
          <w:szCs w:val="20"/>
        </w:rPr>
        <w:t xml:space="preserve"> participation in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id w:val="-2205690"/>
          <w:placeholder>
            <w:docPart w:val="DefaultPlaceholder_-1854013439"/>
          </w:placeholder>
          <w:dropDownList>
            <w:listItem w:displayText="relevant proram(s) participation" w:value="relevant proram(s) participation"/>
            <w:listItem w:displayText="Solar America Cities" w:value="Solar America Cities"/>
            <w:listItem w:displayText="Rootop Solar Challenge I /andor II" w:value="Rootop Solar Challenge I /andor II"/>
            <w:listItem w:displayText="Solar Outreach Partnership" w:value="Solar Outreach Partnership"/>
            <w:listItem w:displayText="Enter a custom description." w:value="Enter a custom description."/>
          </w:dropDownList>
        </w:sdtPr>
        <w:sdtEndPr/>
        <w:sdtContent>
          <w:r w:rsidR="002A1EA6">
            <w:rPr>
              <w:rFonts w:ascii="Arial" w:hAnsi="Arial" w:cs="Arial"/>
              <w:b/>
              <w:color w:val="58595B"/>
              <w:sz w:val="20"/>
              <w:szCs w:val="20"/>
            </w:rPr>
            <w:t>relevant proram(s) participation</w:t>
          </w:r>
        </w:sdtContent>
      </w:sdt>
      <w:r w:rsidR="00921E45" w:rsidRPr="002A1EA6">
        <w:rPr>
          <w:rFonts w:ascii="Arial" w:hAnsi="Arial" w:cs="Arial"/>
          <w:b/>
          <w:color w:val="58595B"/>
          <w:sz w:val="20"/>
          <w:szCs w:val="20"/>
        </w:rPr>
        <w:t>,</w:t>
      </w:r>
      <w:r w:rsidR="00921E45" w:rsidRPr="00170F69">
        <w:rPr>
          <w:rFonts w:ascii="Arial" w:hAnsi="Arial" w:cs="Arial"/>
          <w:sz w:val="20"/>
          <w:szCs w:val="20"/>
        </w:rPr>
        <w:t xml:space="preserve"> which resulted in </w:t>
      </w:r>
      <w:sdt>
        <w:sdtPr>
          <w:rPr>
            <w:rFonts w:ascii="Arial" w:hAnsi="Arial" w:cs="Arial"/>
            <w:i/>
            <w:sz w:val="20"/>
            <w:szCs w:val="20"/>
          </w:rPr>
          <w:id w:val="-92099729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sdt>
            <w:sdtPr>
              <w:rPr>
                <w:rFonts w:ascii="Arial" w:hAnsi="Arial" w:cs="Arial"/>
                <w:i/>
                <w:color w:val="58595B"/>
                <w:sz w:val="20"/>
                <w:szCs w:val="20"/>
              </w:rPr>
              <w:alias w:val="Relevant outcomes"/>
              <w:tag w:val="Relevant outcomes"/>
              <w:id w:val="-1845237988"/>
              <w:placeholder>
                <w:docPart w:val="DefaultPlaceholder_-1854013440"/>
              </w:placeholder>
            </w:sdtPr>
            <w:sdtEndPr>
              <w:rPr>
                <w:i w:val="0"/>
                <w:color w:val="auto"/>
              </w:rPr>
            </w:sdtEndPr>
            <w:sdtContent>
              <w:r w:rsidR="003E2882" w:rsidRPr="003E2882">
                <w:rPr>
                  <w:rFonts w:ascii="Arial" w:hAnsi="Arial" w:cs="Arial"/>
                  <w:b/>
                  <w:color w:val="58595B"/>
                  <w:sz w:val="20"/>
                  <w:szCs w:val="20"/>
                </w:rPr>
                <w:t xml:space="preserve">enter </w:t>
              </w:r>
              <w:r w:rsidR="00933431" w:rsidRPr="002A1EA6">
                <w:rPr>
                  <w:rFonts w:ascii="Arial" w:hAnsi="Arial" w:cs="Arial"/>
                  <w:b/>
                  <w:color w:val="58595B"/>
                  <w:sz w:val="20"/>
                  <w:szCs w:val="20"/>
                </w:rPr>
                <w:t>relevant outcomes</w:t>
              </w:r>
            </w:sdtContent>
          </w:sdt>
        </w:sdtContent>
      </w:sdt>
      <w:r w:rsidR="000A4C9C" w:rsidRPr="00170F69">
        <w:rPr>
          <w:rFonts w:ascii="Arial" w:hAnsi="Arial" w:cs="Arial"/>
          <w:sz w:val="20"/>
          <w:szCs w:val="20"/>
        </w:rPr>
        <w:t>.</w:t>
      </w:r>
    </w:p>
    <w:p w14:paraId="5CA8C41F" w14:textId="77777777" w:rsidR="00C51EBF" w:rsidRPr="00170F69" w:rsidRDefault="00C51EBF" w:rsidP="000A4C9C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4C476836" w14:textId="6D84D1E2" w:rsidR="00C51EBF" w:rsidRPr="00170F69" w:rsidRDefault="00027D57" w:rsidP="000A4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58595B"/>
            <w:sz w:val="20"/>
            <w:szCs w:val="20"/>
          </w:rPr>
          <w:alias w:val="Community Name"/>
          <w:tag w:val="Community Name"/>
          <w:id w:val="-374929539"/>
          <w:placeholder>
            <w:docPart w:val="2C693C77A2FD4823B70C50A45A8D00ED"/>
          </w:placeholder>
        </w:sdtPr>
        <w:sdtEndPr>
          <w:rPr>
            <w:color w:val="808080" w:themeColor="background1" w:themeShade="80"/>
          </w:rPr>
        </w:sdtEndPr>
        <w:sdtContent>
          <w:proofErr w:type="spellStart"/>
          <w:r>
            <w:rPr>
              <w:rFonts w:ascii="Arial" w:hAnsi="Arial" w:cs="Arial"/>
              <w:color w:val="58595B"/>
              <w:sz w:val="20"/>
              <w:szCs w:val="20"/>
            </w:rPr>
            <w:t>Amesville</w:t>
          </w:r>
          <w:proofErr w:type="spellEnd"/>
        </w:sdtContent>
      </w:sdt>
      <w:r w:rsidR="00C775C4" w:rsidRPr="00170F69">
        <w:rPr>
          <w:rFonts w:ascii="Arial" w:hAnsi="Arial" w:cs="Arial"/>
          <w:sz w:val="20"/>
          <w:szCs w:val="20"/>
        </w:rPr>
        <w:t xml:space="preserve"> </w:t>
      </w:r>
      <w:r w:rsidR="000A4C9C" w:rsidRPr="00170F69">
        <w:rPr>
          <w:rFonts w:ascii="Arial" w:hAnsi="Arial" w:cs="Arial"/>
          <w:sz w:val="20"/>
          <w:szCs w:val="20"/>
        </w:rPr>
        <w:t>will leverage</w:t>
      </w:r>
      <w:r w:rsidR="005D1F62" w:rsidRPr="00170F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4C9C" w:rsidRPr="00170F69">
        <w:rPr>
          <w:rFonts w:ascii="Arial" w:hAnsi="Arial" w:cs="Arial"/>
          <w:sz w:val="20"/>
          <w:szCs w:val="20"/>
        </w:rPr>
        <w:t>SolSmart</w:t>
      </w:r>
      <w:proofErr w:type="spellEnd"/>
      <w:r w:rsidR="005D1F62" w:rsidRPr="00170F69">
        <w:rPr>
          <w:rFonts w:ascii="Arial" w:hAnsi="Arial" w:cs="Arial"/>
          <w:sz w:val="20"/>
          <w:szCs w:val="20"/>
        </w:rPr>
        <w:t xml:space="preserve"> </w:t>
      </w:r>
      <w:r w:rsidR="000A4C9C" w:rsidRPr="00170F69">
        <w:rPr>
          <w:rFonts w:ascii="Arial" w:hAnsi="Arial" w:cs="Arial"/>
          <w:sz w:val="20"/>
          <w:szCs w:val="20"/>
        </w:rPr>
        <w:t>to</w:t>
      </w:r>
      <w:r w:rsidR="00C51EBF" w:rsidRPr="00170F69">
        <w:rPr>
          <w:rFonts w:ascii="Arial" w:hAnsi="Arial" w:cs="Arial"/>
          <w:sz w:val="20"/>
          <w:szCs w:val="20"/>
        </w:rPr>
        <w:t xml:space="preserve"> achieve the following goals:</w:t>
      </w:r>
    </w:p>
    <w:sdt>
      <w:sdtPr>
        <w:rPr>
          <w:rFonts w:ascii="Arial" w:hAnsi="Arial" w:cs="Arial"/>
          <w:b/>
          <w:color w:val="58595B"/>
          <w:sz w:val="20"/>
          <w:szCs w:val="20"/>
        </w:rPr>
        <w:id w:val="1599519783"/>
        <w:placeholder>
          <w:docPart w:val="DefaultPlaceholder_-1854013439"/>
        </w:placeholder>
        <w:comboBox>
          <w:listItem w:displayText="Choose an item or enter a custom description." w:value="Choose an item or enter a custom description."/>
          <w:listItem w:displayText="Develop and execute a community solar program." w:value="Develop and execute a community solar program."/>
          <w:listItem w:displayText="Develop and execute a solarize campaign." w:value="Develop and execute a solarize campaign."/>
          <w:listItem w:displayText="Develop a streamlined process for solar permitting or inspections." w:value="Develop a streamlined process for solar permitting or inspections."/>
          <w:listItem w:displayText="Expand and communicate solar finance options for residential or commercial properties." w:value="Expand and communicate solar finance options for residential or commercial properties."/>
          <w:listItem w:displayText="Install solar energy systems on key local government facilities." w:value="Install solar energy systems on key local government facilities."/>
        </w:comboBox>
      </w:sdtPr>
      <w:sdtEndPr/>
      <w:sdtContent>
        <w:p w14:paraId="7A52B43C" w14:textId="26B43A87" w:rsidR="00C51EBF" w:rsidRPr="002A1EA6" w:rsidRDefault="00027D57" w:rsidP="00170F69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b/>
              <w:color w:val="58595B"/>
              <w:sz w:val="20"/>
              <w:szCs w:val="20"/>
            </w:rPr>
          </w:pPr>
          <w:r>
            <w:rPr>
              <w:rFonts w:ascii="Arial" w:hAnsi="Arial" w:cs="Arial"/>
              <w:b/>
              <w:color w:val="58595B"/>
              <w:sz w:val="20"/>
              <w:szCs w:val="20"/>
            </w:rPr>
            <w:t>Develop and execute a community solar program.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790866294"/>
        <w:placeholder>
          <w:docPart w:val="F1C94BFB64BE4E66AAD33A08175FFB6B"/>
        </w:placeholder>
        <w:comboBox>
          <w:listItem w:displayText="Choose an item or enter a custom description." w:value="Choose an item or enter a custom description."/>
          <w:listItem w:displayText="Develop and execute a community solar program." w:value="Develop and execute a community solar program."/>
          <w:listItem w:displayText="Develop and execute a solarize campaign." w:value="Develop and execute a solarize campaign."/>
          <w:listItem w:displayText="Develop a streamlined process for solar permitting or inspections." w:value="Develop a streamlined process for solar permitting or inspections."/>
          <w:listItem w:displayText="Expand and communicate solar finance options for residential or commercial properties." w:value="Expand and communicate solar finance options for residential or commercial properties."/>
          <w:listItem w:displayText="Install solar energy systems on key local government facilities." w:value="Install solar energy systems on key local government facilities."/>
        </w:comboBox>
      </w:sdtPr>
      <w:sdtEndPr/>
      <w:sdtContent>
        <w:p w14:paraId="40FADAC3" w14:textId="1270F7F9" w:rsidR="009A3CD8" w:rsidRPr="002A1EA6" w:rsidRDefault="00027D57" w:rsidP="00170F69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b/>
              <w:color w:val="58595B"/>
              <w:sz w:val="20"/>
              <w:szCs w:val="20"/>
            </w:rPr>
          </w:pPr>
          <w:r>
            <w:rPr>
              <w:rFonts w:ascii="Arial" w:hAnsi="Arial" w:cs="Arial"/>
              <w:b/>
              <w:color w:val="58595B"/>
              <w:sz w:val="20"/>
              <w:szCs w:val="20"/>
            </w:rPr>
            <w:t>Expand and communicate solar finance options for residential or commercial properties.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-1685665064"/>
        <w:placeholder>
          <w:docPart w:val="2A847E6284A84BBFAAAE4157681521B2"/>
        </w:placeholder>
        <w:comboBox>
          <w:listItem w:displayText="Choose an item or enter a custom description." w:value="Choose an item or enter a custom description."/>
          <w:listItem w:displayText="Develop and execute a community solar program." w:value="Develop and execute a community solar program."/>
          <w:listItem w:displayText="Develop and execute a solarize campaign." w:value="Develop and execute a solarize campaign."/>
          <w:listItem w:displayText="Develop a streamlined process for solar permitting or inspections." w:value="Develop a streamlined process for solar permitting or inspections."/>
          <w:listItem w:displayText="Expand and communicate solar finance options for residential or commercial properties." w:value="Expand and communicate solar finance options for residential or commercial properties."/>
          <w:listItem w:displayText="Install solar energy systems on key local government facilities." w:value="Install solar energy systems on key local government facilities."/>
        </w:comboBox>
      </w:sdtPr>
      <w:sdtEndPr/>
      <w:sdtContent>
        <w:p w14:paraId="1CEB795E" w14:textId="14BD92C6" w:rsidR="009A3CD8" w:rsidRPr="002A1EA6" w:rsidRDefault="00027D57" w:rsidP="00170F69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b/>
              <w:color w:val="58595B"/>
              <w:sz w:val="20"/>
              <w:szCs w:val="20"/>
            </w:rPr>
          </w:pPr>
          <w:r>
            <w:rPr>
              <w:rFonts w:ascii="Arial" w:hAnsi="Arial" w:cs="Arial"/>
              <w:b/>
              <w:color w:val="58595B"/>
              <w:sz w:val="20"/>
              <w:szCs w:val="20"/>
            </w:rPr>
            <w:t>Install solar energy systems on key local government facilities.</w:t>
          </w:r>
        </w:p>
      </w:sdtContent>
    </w:sdt>
    <w:p w14:paraId="6364DA90" w14:textId="4B198FA9" w:rsidR="00C8512B" w:rsidRPr="002A1EA6" w:rsidRDefault="00C07A12" w:rsidP="00C51EBF">
      <w:pPr>
        <w:spacing w:after="0" w:line="240" w:lineRule="auto"/>
        <w:jc w:val="both"/>
        <w:rPr>
          <w:rFonts w:ascii="Arial" w:hAnsi="Arial" w:cs="Arial"/>
          <w:color w:val="58595B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These efforts demonstrate </w:t>
      </w:r>
      <w:r w:rsidR="007C01A6" w:rsidRPr="00170F69">
        <w:rPr>
          <w:rFonts w:ascii="Arial" w:hAnsi="Arial" w:cs="Arial"/>
          <w:sz w:val="20"/>
          <w:szCs w:val="20"/>
        </w:rPr>
        <w:t xml:space="preserve">that our community is committed to </w:t>
      </w:r>
      <w:r w:rsidR="005D1F62" w:rsidRPr="00170F69">
        <w:rPr>
          <w:rFonts w:ascii="Arial" w:hAnsi="Arial" w:cs="Arial"/>
          <w:sz w:val="20"/>
          <w:szCs w:val="20"/>
        </w:rPr>
        <w:t>driving</w:t>
      </w:r>
      <w:r w:rsidRPr="00170F69">
        <w:rPr>
          <w:rFonts w:ascii="Arial" w:hAnsi="Arial" w:cs="Arial"/>
          <w:sz w:val="20"/>
          <w:szCs w:val="20"/>
        </w:rPr>
        <w:t xml:space="preserve"> continual improvement in</w:t>
      </w:r>
      <w:r w:rsidR="007C01A6" w:rsidRPr="00170F69">
        <w:rPr>
          <w:rFonts w:ascii="Arial" w:hAnsi="Arial" w:cs="Arial"/>
          <w:sz w:val="20"/>
          <w:szCs w:val="20"/>
        </w:rPr>
        <w:t xml:space="preserve"> our solar market, and in the process of doing so, all the related</w:t>
      </w:r>
      <w:r w:rsidRPr="00170F69">
        <w:rPr>
          <w:rFonts w:ascii="Arial" w:hAnsi="Arial" w:cs="Arial"/>
          <w:sz w:val="20"/>
          <w:szCs w:val="20"/>
        </w:rPr>
        <w:t xml:space="preserve"> areas identified as co</w:t>
      </w:r>
      <w:r w:rsidR="007C01A6" w:rsidRPr="00170F69">
        <w:rPr>
          <w:rFonts w:ascii="Arial" w:hAnsi="Arial" w:cs="Arial"/>
          <w:sz w:val="20"/>
          <w:szCs w:val="20"/>
        </w:rPr>
        <w:t>mmunity priorities</w:t>
      </w:r>
      <w:r w:rsidR="005D1F62" w:rsidRPr="00170F69">
        <w:rPr>
          <w:rFonts w:ascii="Arial" w:hAnsi="Arial" w:cs="Arial"/>
          <w:sz w:val="20"/>
          <w:szCs w:val="20"/>
        </w:rPr>
        <w:t xml:space="preserve"> in our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alias w:val="List Plans or Initiatives"/>
          <w:tag w:val="List Plans or Initiatives"/>
          <w:id w:val="-779033720"/>
          <w:placeholder>
            <w:docPart w:val="2989DBF783AB4C58B11821DF99E86A74"/>
          </w:placeholder>
          <w:comboBox>
            <w:listItem w:value="Choose an item."/>
            <w:listItem w:displayText="Comprehensive Plan" w:value="Comprehensive Plan"/>
            <w:listItem w:displayText="Sustainability Plan" w:value="Sustainability Plan"/>
            <w:listItem w:displayText="Energy Plan" w:value="Energy Plan"/>
            <w:listItem w:displayText="Climate Action Plan" w:value="Climate Action Plan"/>
            <w:listItem w:displayText="Resilience Plan" w:value="Resilience Plan"/>
            <w:listItem w:displayText="Other Plan or Initiative" w:value="Other Plan or Initiative"/>
          </w:comboBox>
        </w:sdtPr>
        <w:sdtEndPr/>
        <w:sdtContent>
          <w:r w:rsidR="005F3B7C"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relevant plans or initiatives</w:t>
          </w:r>
        </w:sdtContent>
      </w:sdt>
      <w:r w:rsidR="005F3B7C" w:rsidRPr="002A1EA6">
        <w:rPr>
          <w:rFonts w:ascii="Arial" w:hAnsi="Arial" w:cs="Arial"/>
          <w:color w:val="58595B"/>
          <w:sz w:val="20"/>
          <w:szCs w:val="20"/>
        </w:rPr>
        <w:t xml:space="preserve">. </w:t>
      </w:r>
    </w:p>
    <w:p w14:paraId="2F21B3B6" w14:textId="77777777" w:rsidR="00DD7E1E" w:rsidRPr="00170F69" w:rsidRDefault="00DD7E1E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80816" w14:textId="76BC2865" w:rsidR="00A51478" w:rsidRPr="00170F69" w:rsidRDefault="00773925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In order to </w:t>
      </w:r>
      <w:r w:rsidR="000A4C9C" w:rsidRPr="00170F69">
        <w:rPr>
          <w:rFonts w:ascii="Arial" w:hAnsi="Arial" w:cs="Arial"/>
          <w:sz w:val="20"/>
          <w:szCs w:val="20"/>
        </w:rPr>
        <w:t>measure</w:t>
      </w:r>
      <w:r w:rsidR="00097DAE" w:rsidRPr="00170F69">
        <w:rPr>
          <w:rFonts w:ascii="Arial" w:hAnsi="Arial" w:cs="Arial"/>
          <w:sz w:val="20"/>
          <w:szCs w:val="20"/>
        </w:rPr>
        <w:t xml:space="preserve"> progress</w:t>
      </w:r>
      <w:r w:rsidR="005D1F62" w:rsidRPr="00170F69">
        <w:rPr>
          <w:rFonts w:ascii="Arial" w:hAnsi="Arial" w:cs="Arial"/>
          <w:sz w:val="20"/>
          <w:szCs w:val="20"/>
        </w:rPr>
        <w:t xml:space="preserve"> along the way</w:t>
      </w:r>
      <w:r w:rsidRPr="00170F6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58595B"/>
            <w:sz w:val="20"/>
            <w:szCs w:val="20"/>
          </w:rPr>
          <w:alias w:val="Community Name"/>
          <w:tag w:val="Community Name"/>
          <w:id w:val="-811558392"/>
          <w:placeholder>
            <w:docPart w:val="28002C4342FD43D680BECF155BDCBDAE"/>
          </w:placeholder>
        </w:sdtPr>
        <w:sdtEndPr>
          <w:rPr>
            <w:color w:val="808080" w:themeColor="background1" w:themeShade="80"/>
          </w:rPr>
        </w:sdtEndPr>
        <w:sdtContent>
          <w:r w:rsidR="005F3B7C"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>Community name</w:t>
          </w:r>
        </w:sdtContent>
      </w:sdt>
      <w:r w:rsidR="005F3B7C" w:rsidRPr="00170F69">
        <w:rPr>
          <w:rFonts w:ascii="Arial" w:hAnsi="Arial" w:cs="Arial"/>
          <w:sz w:val="20"/>
          <w:szCs w:val="20"/>
        </w:rPr>
        <w:t xml:space="preserve"> </w:t>
      </w:r>
      <w:r w:rsidR="00097DAE" w:rsidRPr="00170F69">
        <w:rPr>
          <w:rFonts w:ascii="Arial" w:hAnsi="Arial" w:cs="Arial"/>
          <w:sz w:val="20"/>
          <w:szCs w:val="20"/>
        </w:rPr>
        <w:t xml:space="preserve">will </w:t>
      </w:r>
      <w:r w:rsidRPr="00170F69">
        <w:rPr>
          <w:rFonts w:ascii="Arial" w:hAnsi="Arial" w:cs="Arial"/>
          <w:sz w:val="20"/>
          <w:szCs w:val="20"/>
        </w:rPr>
        <w:t>track</w:t>
      </w:r>
      <w:r w:rsidR="00097DAE" w:rsidRPr="00170F69">
        <w:rPr>
          <w:rFonts w:ascii="Arial" w:hAnsi="Arial" w:cs="Arial"/>
          <w:sz w:val="20"/>
          <w:szCs w:val="20"/>
        </w:rPr>
        <w:t xml:space="preserve"> </w:t>
      </w:r>
      <w:r w:rsidR="00C901B3" w:rsidRPr="00170F69">
        <w:rPr>
          <w:rFonts w:ascii="Arial" w:hAnsi="Arial" w:cs="Arial"/>
          <w:sz w:val="20"/>
          <w:szCs w:val="20"/>
        </w:rPr>
        <w:t>key</w:t>
      </w:r>
      <w:r w:rsidR="00AA38FF" w:rsidRPr="00170F69">
        <w:rPr>
          <w:rFonts w:ascii="Arial" w:hAnsi="Arial" w:cs="Arial"/>
          <w:sz w:val="20"/>
          <w:szCs w:val="20"/>
        </w:rPr>
        <w:t xml:space="preserve"> metrics related to solar </w:t>
      </w:r>
      <w:r w:rsidR="005D1F62" w:rsidRPr="00170F69">
        <w:rPr>
          <w:rFonts w:ascii="Arial" w:hAnsi="Arial" w:cs="Arial"/>
          <w:sz w:val="20"/>
          <w:szCs w:val="20"/>
        </w:rPr>
        <w:t>energy deployment</w:t>
      </w:r>
      <w:r w:rsidR="00097DAE" w:rsidRPr="00170F69">
        <w:rPr>
          <w:rFonts w:ascii="Arial" w:hAnsi="Arial" w:cs="Arial"/>
          <w:sz w:val="20"/>
          <w:szCs w:val="20"/>
        </w:rPr>
        <w:t xml:space="preserve">, such as </w:t>
      </w:r>
      <w:r w:rsidR="000A4C9C" w:rsidRPr="00170F69">
        <w:rPr>
          <w:rFonts w:ascii="Arial" w:hAnsi="Arial" w:cs="Arial"/>
          <w:sz w:val="20"/>
          <w:szCs w:val="20"/>
        </w:rPr>
        <w:t>i</w:t>
      </w:r>
      <w:r w:rsidR="00C8512B" w:rsidRPr="00170F69">
        <w:rPr>
          <w:rFonts w:ascii="Arial" w:hAnsi="Arial" w:cs="Arial"/>
          <w:sz w:val="20"/>
          <w:szCs w:val="20"/>
        </w:rPr>
        <w:t xml:space="preserve">nstalled solar capacity </w:t>
      </w:r>
      <w:r w:rsidR="000A4C9C" w:rsidRPr="00170F69">
        <w:rPr>
          <w:rFonts w:ascii="Arial" w:hAnsi="Arial" w:cs="Arial"/>
          <w:sz w:val="20"/>
          <w:szCs w:val="20"/>
        </w:rPr>
        <w:t xml:space="preserve">the </w:t>
      </w:r>
      <w:r w:rsidR="00C8512B" w:rsidRPr="00170F69">
        <w:rPr>
          <w:rFonts w:ascii="Arial" w:hAnsi="Arial" w:cs="Arial"/>
          <w:sz w:val="20"/>
          <w:szCs w:val="20"/>
        </w:rPr>
        <w:t xml:space="preserve">and number of </w:t>
      </w:r>
      <w:r w:rsidR="000A4C9C" w:rsidRPr="00170F69">
        <w:rPr>
          <w:rFonts w:ascii="Arial" w:hAnsi="Arial" w:cs="Arial"/>
          <w:sz w:val="20"/>
          <w:szCs w:val="20"/>
        </w:rPr>
        <w:t>installations across sectors.</w:t>
      </w:r>
      <w:r w:rsidR="007B4501" w:rsidRPr="00170F69">
        <w:rPr>
          <w:rFonts w:ascii="Arial" w:hAnsi="Arial" w:cs="Arial"/>
          <w:sz w:val="20"/>
          <w:szCs w:val="20"/>
        </w:rPr>
        <w:t xml:space="preserve"> </w:t>
      </w:r>
    </w:p>
    <w:p w14:paraId="585B0BF5" w14:textId="0FECFF2E" w:rsidR="007B4501" w:rsidRPr="00170F69" w:rsidRDefault="007B4501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69949" w14:textId="36D911DE" w:rsidR="007B4501" w:rsidRPr="00170F69" w:rsidRDefault="007B4501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OPTIONAL: </w:t>
      </w:r>
      <w:r w:rsidR="005F3B7C" w:rsidRPr="00170F69">
        <w:rPr>
          <w:rFonts w:ascii="Arial" w:hAnsi="Arial" w:cs="Arial"/>
          <w:sz w:val="20"/>
          <w:szCs w:val="20"/>
        </w:rPr>
        <w:t>In these efforts, we call on our residents, businesses, non-profits, and others to get involved, and w</w:t>
      </w:r>
      <w:r w:rsidRPr="00170F69">
        <w:rPr>
          <w:rFonts w:ascii="Arial" w:hAnsi="Arial" w:cs="Arial"/>
          <w:sz w:val="20"/>
          <w:szCs w:val="20"/>
        </w:rPr>
        <w:t xml:space="preserve">e invite everyone to stay tuned </w:t>
      </w:r>
      <w:r w:rsidR="005F3B7C" w:rsidRPr="00170F69">
        <w:rPr>
          <w:rFonts w:ascii="Arial" w:hAnsi="Arial" w:cs="Arial"/>
          <w:sz w:val="20"/>
          <w:szCs w:val="20"/>
        </w:rPr>
        <w:t xml:space="preserve">by </w:t>
      </w:r>
      <w:r w:rsidRPr="00170F69">
        <w:rPr>
          <w:rFonts w:ascii="Arial" w:hAnsi="Arial" w:cs="Arial"/>
          <w:sz w:val="20"/>
          <w:szCs w:val="20"/>
        </w:rPr>
        <w:t>visiting</w:t>
      </w:r>
      <w:r w:rsidR="00417A81" w:rsidRPr="00170F69">
        <w:rPr>
          <w:rFonts w:ascii="Arial" w:hAnsi="Arial" w:cs="Arial"/>
          <w:sz w:val="20"/>
          <w:szCs w:val="20"/>
        </w:rPr>
        <w:fldChar w:fldCharType="begin"/>
      </w:r>
      <w:r w:rsidR="00417A81" w:rsidRPr="00170F69">
        <w:rPr>
          <w:rFonts w:ascii="Arial" w:hAnsi="Arial" w:cs="Arial"/>
          <w:sz w:val="20"/>
          <w:szCs w:val="20"/>
        </w:rPr>
        <w:instrText xml:space="preserve"> FILLIN  "Community name?"  \* MERGEFORMAT </w:instrText>
      </w:r>
      <w:r w:rsidR="00417A81" w:rsidRPr="00170F69">
        <w:rPr>
          <w:rFonts w:ascii="Arial" w:hAnsi="Arial" w:cs="Arial"/>
          <w:sz w:val="20"/>
          <w:szCs w:val="20"/>
        </w:rPr>
        <w:fldChar w:fldCharType="end"/>
      </w:r>
      <w:r w:rsidR="00933431"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8595B"/>
            <w:sz w:val="20"/>
            <w:szCs w:val="20"/>
          </w:rPr>
          <w:alias w:val="Community's solar landing page"/>
          <w:tag w:val="Community's solar landing page"/>
          <w:id w:val="-191107251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933431" w:rsidRPr="002A1EA6">
            <w:rPr>
              <w:rFonts w:ascii="Arial" w:hAnsi="Arial" w:cs="Arial"/>
              <w:b/>
              <w:color w:val="58595B"/>
              <w:sz w:val="20"/>
              <w:szCs w:val="20"/>
            </w:rPr>
            <w:t xml:space="preserve">solar landing page </w:t>
          </w:r>
          <w:r w:rsidR="003E2882">
            <w:rPr>
              <w:rFonts w:ascii="Arial" w:hAnsi="Arial" w:cs="Arial"/>
              <w:b/>
              <w:color w:val="58595B"/>
              <w:sz w:val="20"/>
              <w:szCs w:val="20"/>
            </w:rPr>
            <w:t>URL</w:t>
          </w:r>
        </w:sdtContent>
      </w:sdt>
      <w:r w:rsidRPr="00170F69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249352D9" w14:textId="0C68034B" w:rsidR="000A4C9C" w:rsidRPr="00170F69" w:rsidRDefault="000A4C9C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DE13B1" w14:textId="74AA3B45" w:rsidR="008E261D" w:rsidRPr="00170F69" w:rsidRDefault="005F3B7C" w:rsidP="003A3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 xml:space="preserve">Inquiries related to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Community Name"/>
          <w:tag w:val="Community Name"/>
          <w:id w:val="450912618"/>
          <w:placeholder>
            <w:docPart w:val="99D3FE4F9CD74BD48F6061D8D94D836B"/>
          </w:placeholder>
        </w:sdtPr>
        <w:sdtEndPr/>
        <w:sdtContent>
          <w:proofErr w:type="spellStart"/>
          <w:r w:rsidR="00027D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Amesville</w:t>
          </w:r>
        </w:sdtContent>
      </w:sdt>
      <w:r w:rsidR="00417A81" w:rsidRPr="00170F69">
        <w:rPr>
          <w:rFonts w:ascii="Arial" w:hAnsi="Arial" w:cs="Arial"/>
          <w:sz w:val="20"/>
          <w:szCs w:val="20"/>
        </w:rPr>
        <w:fldChar w:fldCharType="begin"/>
      </w:r>
      <w:r w:rsidR="00417A81" w:rsidRPr="00170F69">
        <w:rPr>
          <w:rFonts w:ascii="Arial" w:hAnsi="Arial" w:cs="Arial"/>
          <w:sz w:val="20"/>
          <w:szCs w:val="20"/>
        </w:rPr>
        <w:instrText xml:space="preserve"> FILLIN  "Community name?"  \* MERGEFORMAT </w:instrText>
      </w:r>
      <w:r w:rsidR="00417A81" w:rsidRPr="00170F69">
        <w:rPr>
          <w:rFonts w:ascii="Arial" w:hAnsi="Arial" w:cs="Arial"/>
          <w:sz w:val="20"/>
          <w:szCs w:val="20"/>
        </w:rPr>
        <w:fldChar w:fldCharType="end"/>
      </w:r>
      <w:r w:rsidR="00417A81" w:rsidRPr="00170F69">
        <w:rPr>
          <w:rFonts w:ascii="Arial" w:hAnsi="Arial" w:cs="Arial"/>
          <w:sz w:val="20"/>
          <w:szCs w:val="20"/>
        </w:rPr>
        <w:t>’s</w:t>
      </w:r>
      <w:proofErr w:type="spellEnd"/>
      <w:r w:rsidR="003A30B4" w:rsidRPr="00170F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0B4" w:rsidRPr="00170F69">
        <w:rPr>
          <w:rFonts w:ascii="Arial" w:hAnsi="Arial" w:cs="Arial"/>
          <w:sz w:val="20"/>
          <w:szCs w:val="20"/>
        </w:rPr>
        <w:t>SolSmart</w:t>
      </w:r>
      <w:proofErr w:type="spellEnd"/>
      <w:r w:rsidR="003A30B4" w:rsidRPr="00170F69">
        <w:rPr>
          <w:rFonts w:ascii="Arial" w:hAnsi="Arial" w:cs="Arial"/>
          <w:sz w:val="20"/>
          <w:szCs w:val="20"/>
        </w:rPr>
        <w:t xml:space="preserve"> participation can be directed to</w:t>
      </w:r>
      <w:r w:rsidRPr="00170F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Communications contact"/>
          <w:tag w:val="Communications contact"/>
          <w:id w:val="-760519546"/>
          <w:placeholder>
            <w:docPart w:val="5C18B0BA6C064B4D854410204606C45E"/>
          </w:placeholder>
        </w:sdtPr>
        <w:sdtEndPr>
          <w:rPr>
            <w:color w:val="auto"/>
          </w:rPr>
        </w:sdtEndPr>
        <w:sdtContent>
          <w:r w:rsidR="00027D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Mayor Goosman</w:t>
          </w:r>
        </w:sdtContent>
      </w:sdt>
      <w:r w:rsidR="000A4C9C" w:rsidRPr="00170F69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027D57" w:rsidRPr="00CB5983">
          <w:rPr>
            <w:rStyle w:val="Hyperlink"/>
            <w:rFonts w:ascii="Arial" w:hAnsi="Arial" w:cs="Arial"/>
            <w:b/>
            <w:sz w:val="20"/>
            <w:szCs w:val="20"/>
          </w:rPr>
          <w:t>amesvillemayor@gmail.com</w:t>
        </w:r>
      </w:hyperlink>
      <w:r w:rsidR="00027D57">
        <w:rPr>
          <w:rFonts w:ascii="Arial" w:hAnsi="Arial" w:cs="Arial"/>
          <w:b/>
          <w:color w:val="58595B"/>
          <w:sz w:val="20"/>
          <w:szCs w:val="20"/>
        </w:rPr>
        <w:t xml:space="preserve">. </w:t>
      </w:r>
      <w:bookmarkStart w:id="0" w:name="_GoBack"/>
      <w:bookmarkEnd w:id="0"/>
    </w:p>
    <w:p w14:paraId="5CA6445E" w14:textId="14C1427F" w:rsidR="00DD7E1E" w:rsidRPr="00170F69" w:rsidRDefault="00DD7E1E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B01301" w14:textId="77777777" w:rsidR="008126A0" w:rsidRPr="00170F69" w:rsidRDefault="008126A0" w:rsidP="00DA69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99A688" w14:textId="210645CA" w:rsidR="000A4C9C" w:rsidRPr="00170F69" w:rsidRDefault="000A4C9C" w:rsidP="00DA69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69">
        <w:rPr>
          <w:rFonts w:ascii="Arial" w:hAnsi="Arial" w:cs="Arial"/>
          <w:sz w:val="20"/>
          <w:szCs w:val="20"/>
        </w:rPr>
        <w:t>Sincerely,</w:t>
      </w:r>
    </w:p>
    <w:p w14:paraId="2BC80B87" w14:textId="4566D8B8" w:rsidR="00942822" w:rsidRPr="00170F69" w:rsidRDefault="00942822" w:rsidP="00DA69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Palace Script MT" w:hAnsi="Palace Script MT" w:cs="Arial"/>
          <w:b/>
          <w:color w:val="58595B"/>
          <w:sz w:val="72"/>
          <w:szCs w:val="20"/>
        </w:rPr>
        <w:alias w:val="Signed name"/>
        <w:tag w:val="Signed name"/>
        <w:id w:val="-1797441519"/>
        <w:placeholder>
          <w:docPart w:val="A29BD8C1840A4C129930CD7B2B6CC7A7"/>
        </w:placeholder>
      </w:sdtPr>
      <w:sdtEndPr/>
      <w:sdtContent>
        <w:p w14:paraId="192DA905" w14:textId="6E22D596" w:rsidR="003149E6" w:rsidRPr="003149E6" w:rsidRDefault="00027D57" w:rsidP="003149E6">
          <w:pPr>
            <w:spacing w:after="0" w:line="240" w:lineRule="auto"/>
            <w:rPr>
              <w:rFonts w:ascii="Palace Script MT" w:hAnsi="Palace Script MT" w:cs="Arial"/>
              <w:b/>
              <w:color w:val="58595B"/>
              <w:sz w:val="72"/>
              <w:szCs w:val="20"/>
            </w:rPr>
          </w:pPr>
          <w:r>
            <w:rPr>
              <w:rFonts w:ascii="Palace Script MT" w:hAnsi="Palace Script MT" w:cs="Arial"/>
              <w:b/>
              <w:color w:val="58595B"/>
              <w:sz w:val="72"/>
              <w:szCs w:val="20"/>
            </w:rPr>
            <w:t>Gary Goosman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773050559"/>
        <w:placeholder>
          <w:docPart w:val="DefaultPlaceholder_-1854013440"/>
        </w:placeholder>
      </w:sdtPr>
      <w:sdtEndPr/>
      <w:sdtContent>
        <w:p w14:paraId="65A527CD" w14:textId="07A49098" w:rsidR="009752AA" w:rsidRPr="002A1EA6" w:rsidRDefault="00027D57" w:rsidP="00DA69D5">
          <w:pPr>
            <w:spacing w:after="0" w:line="240" w:lineRule="auto"/>
            <w:rPr>
              <w:rFonts w:ascii="Arial" w:hAnsi="Arial" w:cs="Arial"/>
              <w:b/>
              <w:color w:val="58595B"/>
              <w:sz w:val="20"/>
              <w:szCs w:val="20"/>
            </w:rPr>
          </w:pPr>
          <w:r>
            <w:rPr>
              <w:rFonts w:ascii="Arial" w:hAnsi="Arial" w:cs="Arial"/>
              <w:b/>
              <w:color w:val="58595B"/>
              <w:sz w:val="20"/>
              <w:szCs w:val="20"/>
            </w:rPr>
            <w:t>Gary Goosman</w:t>
          </w:r>
        </w:p>
      </w:sdtContent>
    </w:sdt>
    <w:sdt>
      <w:sdtPr>
        <w:rPr>
          <w:rFonts w:ascii="Arial" w:hAnsi="Arial" w:cs="Arial"/>
          <w:b/>
          <w:color w:val="58595B"/>
          <w:sz w:val="20"/>
          <w:szCs w:val="20"/>
        </w:rPr>
        <w:id w:val="-549849899"/>
        <w:placeholder>
          <w:docPart w:val="DefaultPlaceholder_-1854013440"/>
        </w:placeholder>
      </w:sdtPr>
      <w:sdtEndPr/>
      <w:sdtContent>
        <w:p w14:paraId="0BF4BE70" w14:textId="2BA35538" w:rsidR="00C51EBF" w:rsidRPr="002A1EA6" w:rsidRDefault="00027D57" w:rsidP="00DA69D5">
          <w:pPr>
            <w:spacing w:after="0" w:line="240" w:lineRule="auto"/>
            <w:rPr>
              <w:rFonts w:ascii="Arial" w:hAnsi="Arial" w:cs="Arial"/>
              <w:color w:val="58595B"/>
              <w:sz w:val="20"/>
              <w:szCs w:val="20"/>
            </w:rPr>
          </w:pPr>
          <w:r>
            <w:rPr>
              <w:rFonts w:ascii="Arial" w:hAnsi="Arial" w:cs="Arial"/>
              <w:b/>
              <w:color w:val="58595B"/>
              <w:sz w:val="20"/>
              <w:szCs w:val="20"/>
            </w:rPr>
            <w:t>Mayor</w:t>
          </w:r>
        </w:p>
      </w:sdtContent>
    </w:sdt>
    <w:p w14:paraId="0020C1BF" w14:textId="61F4F6A5" w:rsidR="009752AA" w:rsidRPr="00942822" w:rsidRDefault="00933431" w:rsidP="00C51EBF">
      <w:pPr>
        <w:tabs>
          <w:tab w:val="left" w:pos="2944"/>
        </w:tabs>
        <w:rPr>
          <w:rFonts w:ascii="Arial" w:hAnsi="Arial" w:cs="Arial"/>
          <w:sz w:val="18"/>
        </w:rPr>
      </w:pPr>
      <w:r w:rsidRPr="00933431">
        <w:rPr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38F042" wp14:editId="0F4D6AB0">
                <wp:simplePos x="0" y="0"/>
                <wp:positionH relativeFrom="column">
                  <wp:posOffset>-980440</wp:posOffset>
                </wp:positionH>
                <wp:positionV relativeFrom="paragraph">
                  <wp:posOffset>624867</wp:posOffset>
                </wp:positionV>
                <wp:extent cx="1447519" cy="527814"/>
                <wp:effectExtent l="0" t="0" r="635" b="57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519" cy="527814"/>
                          <a:chOff x="0" y="0"/>
                          <a:chExt cx="1447519" cy="527814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88694" y="416689"/>
                            <a:ext cx="758825" cy="111125"/>
                            <a:chOff x="1084" y="15665"/>
                            <a:chExt cx="1195" cy="17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84" y="15665"/>
                              <a:ext cx="1195" cy="175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T0 w 1195"/>
                                <a:gd name="T2" fmla="+- 0 15665 15665"/>
                                <a:gd name="T3" fmla="*/ 15665 h 175"/>
                                <a:gd name="T4" fmla="+- 0 1197 1084"/>
                                <a:gd name="T5" fmla="*/ T4 w 1195"/>
                                <a:gd name="T6" fmla="+- 0 15840 15665"/>
                                <a:gd name="T7" fmla="*/ 15840 h 175"/>
                                <a:gd name="T8" fmla="+- 0 2278 1084"/>
                                <a:gd name="T9" fmla="*/ T8 w 1195"/>
                                <a:gd name="T10" fmla="+- 0 15840 15665"/>
                                <a:gd name="T11" fmla="*/ 15840 h 175"/>
                                <a:gd name="T12" fmla="+- 0 2051 1084"/>
                                <a:gd name="T13" fmla="*/ T12 w 1195"/>
                                <a:gd name="T14" fmla="+- 0 15665 15665"/>
                                <a:gd name="T15" fmla="*/ 15665 h 175"/>
                                <a:gd name="T16" fmla="+- 0 1084 1084"/>
                                <a:gd name="T17" fmla="*/ T16 w 1195"/>
                                <a:gd name="T18" fmla="+- 0 15665 15665"/>
                                <a:gd name="T19" fmla="*/ 1566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5" h="175">
                                  <a:moveTo>
                                    <a:pt x="0" y="0"/>
                                  </a:moveTo>
                                  <a:lnTo>
                                    <a:pt x="113" y="175"/>
                                  </a:lnTo>
                                  <a:lnTo>
                                    <a:pt x="1194" y="175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7E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0" y="416689"/>
                            <a:ext cx="551815" cy="111125"/>
                            <a:chOff x="0" y="15665"/>
                            <a:chExt cx="869" cy="175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5665"/>
                              <a:ext cx="869" cy="175"/>
                            </a:xfrm>
                            <a:custGeom>
                              <a:avLst/>
                              <a:gdLst>
                                <a:gd name="T0" fmla="*/ 0 w 869"/>
                                <a:gd name="T1" fmla="+- 0 15840 15665"/>
                                <a:gd name="T2" fmla="*/ 15840 h 175"/>
                                <a:gd name="T3" fmla="*/ 869 w 869"/>
                                <a:gd name="T4" fmla="+- 0 15840 15665"/>
                                <a:gd name="T5" fmla="*/ 15840 h 175"/>
                                <a:gd name="T6" fmla="*/ 790 w 869"/>
                                <a:gd name="T7" fmla="+- 0 15665 15665"/>
                                <a:gd name="T8" fmla="*/ 15665 h 175"/>
                                <a:gd name="T9" fmla="*/ 0 w 869"/>
                                <a:gd name="T10" fmla="+- 0 15665 15665"/>
                                <a:gd name="T11" fmla="*/ 15665 h 175"/>
                                <a:gd name="T12" fmla="*/ 0 w 869"/>
                                <a:gd name="T13" fmla="+- 0 15840 15665"/>
                                <a:gd name="T14" fmla="*/ 15840 h 1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69" h="175">
                                  <a:moveTo>
                                    <a:pt x="0" y="175"/>
                                  </a:moveTo>
                                  <a:lnTo>
                                    <a:pt x="869" y="175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solidFill>
                              <a:srgbClr val="7D7E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578734" y="196770"/>
                            <a:ext cx="673100" cy="119380"/>
                            <a:chOff x="905" y="15321"/>
                            <a:chExt cx="1060" cy="188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905" y="15321"/>
                              <a:ext cx="1060" cy="188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60"/>
                                <a:gd name="T2" fmla="+- 0 15321 15321"/>
                                <a:gd name="T3" fmla="*/ 15321 h 188"/>
                                <a:gd name="T4" fmla="+- 0 1026 905"/>
                                <a:gd name="T5" fmla="*/ T4 w 1060"/>
                                <a:gd name="T6" fmla="+- 0 15509 15321"/>
                                <a:gd name="T7" fmla="*/ 15509 h 188"/>
                                <a:gd name="T8" fmla="+- 0 1964 905"/>
                                <a:gd name="T9" fmla="*/ T8 w 1060"/>
                                <a:gd name="T10" fmla="+- 0 15509 15321"/>
                                <a:gd name="T11" fmla="*/ 15509 h 188"/>
                                <a:gd name="T12" fmla="+- 0 1721 905"/>
                                <a:gd name="T13" fmla="*/ T12 w 1060"/>
                                <a:gd name="T14" fmla="+- 0 15321 15321"/>
                                <a:gd name="T15" fmla="*/ 15321 h 188"/>
                                <a:gd name="T16" fmla="+- 0 905 905"/>
                                <a:gd name="T17" fmla="*/ T16 w 1060"/>
                                <a:gd name="T18" fmla="+- 0 15321 15321"/>
                                <a:gd name="T19" fmla="*/ 1532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" h="188">
                                  <a:moveTo>
                                    <a:pt x="0" y="0"/>
                                  </a:moveTo>
                                  <a:lnTo>
                                    <a:pt x="121" y="188"/>
                                  </a:lnTo>
                                  <a:lnTo>
                                    <a:pt x="1059" y="188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0" y="196770"/>
                            <a:ext cx="488950" cy="119380"/>
                            <a:chOff x="0" y="15321"/>
                            <a:chExt cx="770" cy="188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0" y="15321"/>
                              <a:ext cx="770" cy="188"/>
                            </a:xfrm>
                            <a:custGeom>
                              <a:avLst/>
                              <a:gdLst>
                                <a:gd name="T0" fmla="*/ 0 w 770"/>
                                <a:gd name="T1" fmla="+- 0 15321 15321"/>
                                <a:gd name="T2" fmla="*/ 15321 h 188"/>
                                <a:gd name="T3" fmla="*/ 0 w 770"/>
                                <a:gd name="T4" fmla="+- 0 15509 15321"/>
                                <a:gd name="T5" fmla="*/ 15509 h 188"/>
                                <a:gd name="T6" fmla="*/ 769 w 770"/>
                                <a:gd name="T7" fmla="+- 0 15509 15321"/>
                                <a:gd name="T8" fmla="*/ 15509 h 188"/>
                                <a:gd name="T9" fmla="*/ 685 w 770"/>
                                <a:gd name="T10" fmla="+- 0 15321 15321"/>
                                <a:gd name="T11" fmla="*/ 15321 h 188"/>
                                <a:gd name="T12" fmla="*/ 0 w 770"/>
                                <a:gd name="T13" fmla="+- 0 15321 15321"/>
                                <a:gd name="T14" fmla="*/ 15321 h 1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70"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769" y="188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462987" y="0"/>
                            <a:ext cx="576580" cy="119380"/>
                            <a:chOff x="726" y="15018"/>
                            <a:chExt cx="908" cy="18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726" y="15018"/>
                              <a:ext cx="908" cy="188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908"/>
                                <a:gd name="T2" fmla="+- 0 15018 15018"/>
                                <a:gd name="T3" fmla="*/ 15018 h 188"/>
                                <a:gd name="T4" fmla="+- 0 848 726"/>
                                <a:gd name="T5" fmla="*/ T4 w 908"/>
                                <a:gd name="T6" fmla="+- 0 15206 15018"/>
                                <a:gd name="T7" fmla="*/ 15206 h 188"/>
                                <a:gd name="T8" fmla="+- 0 1634 726"/>
                                <a:gd name="T9" fmla="*/ T8 w 908"/>
                                <a:gd name="T10" fmla="+- 0 15206 15018"/>
                                <a:gd name="T11" fmla="*/ 15206 h 188"/>
                                <a:gd name="T12" fmla="+- 0 1391 726"/>
                                <a:gd name="T13" fmla="*/ T12 w 908"/>
                                <a:gd name="T14" fmla="+- 0 15019 15018"/>
                                <a:gd name="T15" fmla="*/ 15019 h 188"/>
                                <a:gd name="T16" fmla="+- 0 726 726"/>
                                <a:gd name="T17" fmla="*/ T16 w 908"/>
                                <a:gd name="T18" fmla="+- 0 15018 15018"/>
                                <a:gd name="T19" fmla="*/ 1501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" h="188">
                                  <a:moveTo>
                                    <a:pt x="0" y="0"/>
                                  </a:moveTo>
                                  <a:lnTo>
                                    <a:pt x="122" y="188"/>
                                  </a:lnTo>
                                  <a:lnTo>
                                    <a:pt x="908" y="188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C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2275" cy="119380"/>
                            <a:chOff x="0" y="15018"/>
                            <a:chExt cx="665" cy="188"/>
                          </a:xfrm>
                        </wpg:grpSpPr>
                        <wps:wsp>
                          <wps:cNvPr id="9" name="Freeform 3"/>
                          <wps:cNvSpPr>
                            <a:spLocks/>
                          </wps:cNvSpPr>
                          <wps:spPr bwMode="auto">
                            <a:xfrm>
                              <a:off x="0" y="15018"/>
                              <a:ext cx="665" cy="188"/>
                            </a:xfrm>
                            <a:custGeom>
                              <a:avLst/>
                              <a:gdLst>
                                <a:gd name="T0" fmla="*/ 0 w 665"/>
                                <a:gd name="T1" fmla="+- 0 15018 15018"/>
                                <a:gd name="T2" fmla="*/ 15018 h 188"/>
                                <a:gd name="T3" fmla="*/ 0 w 665"/>
                                <a:gd name="T4" fmla="+- 0 15206 15018"/>
                                <a:gd name="T5" fmla="*/ 15206 h 188"/>
                                <a:gd name="T6" fmla="*/ 664 w 665"/>
                                <a:gd name="T7" fmla="+- 0 15206 15018"/>
                                <a:gd name="T8" fmla="*/ 15206 h 188"/>
                                <a:gd name="T9" fmla="*/ 580 w 665"/>
                                <a:gd name="T10" fmla="+- 0 15018 15018"/>
                                <a:gd name="T11" fmla="*/ 15018 h 188"/>
                                <a:gd name="T12" fmla="*/ 0 w 665"/>
                                <a:gd name="T13" fmla="+- 0 15018 15018"/>
                                <a:gd name="T14" fmla="*/ 15018 h 1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5"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664" y="188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C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F1522" id="Group 25" o:spid="_x0000_s1026" style="position:absolute;margin-left:-77.2pt;margin-top:49.2pt;width:114pt;height:41.55pt;z-index:-251656192" coordsize="14475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">
                <v:group id="Group 12" o:spid="_x0000_s1027" style="position:absolute;left:6886;top:4166;width:7589;height:1112" coordorigin="1084,15665" coordsize="119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1084;top:15665;width:1195;height:175;visibility:visible;mso-wrap-style:square;v-text-anchor:top" coordsize="119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" path="m,l113,175r1081,l967,,,xe" fillcolor="#7d7e81" stroked="f">
                    <v:path arrowok="t" o:connecttype="custom" o:connectlocs="0,15665;113,15840;1194,15840;967,15665;0,15665" o:connectangles="0,0,0,0,0"/>
                  </v:shape>
                </v:group>
                <v:group id="Group 10" o:spid="_x0000_s1029" style="position:absolute;top:4166;width:5518;height:1112" coordorigin=",15665" coordsize="86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0" style="position:absolute;top:15665;width:869;height:175;visibility:visible;mso-wrap-style:square;v-text-anchor:top" coordsize="86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" path="m,175r869,l790,,,,,175e" fillcolor="#7d7e81" stroked="f">
                    <v:path arrowok="t" o:connecttype="custom" o:connectlocs="0,15840;869,15840;790,15665;0,15665;0,15840" o:connectangles="0,0,0,0,0"/>
                  </v:shape>
                </v:group>
                <v:group id="Group 8" o:spid="_x0000_s1031" style="position:absolute;left:5787;top:1967;width:6731;height:1194" coordorigin="905,15321" coordsize="106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2" style="position:absolute;left:905;top:15321;width:1060;height:188;visibility:visible;mso-wrap-style:square;v-text-anchor:top" coordsize="106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" path="m,l121,188r938,l816,,,xe" fillcolor="#96989b" stroked="f">
                    <v:path arrowok="t" o:connecttype="custom" o:connectlocs="0,15321;121,15509;1059,15509;816,15321;0,15321" o:connectangles="0,0,0,0,0"/>
                  </v:shape>
                </v:group>
                <v:group id="Group 6" o:spid="_x0000_s1033" style="position:absolute;top:1967;width:4889;height:1194" coordorigin=",15321" coordsize="77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4" style="position:absolute;top:15321;width:770;height:188;visibility:visible;mso-wrap-style:square;v-text-anchor:top" coordsize="77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" path="m,l,188r769,l685,,,xe" fillcolor="#96989b" stroked="f">
                    <v:path arrowok="t" o:connecttype="custom" o:connectlocs="0,15321;0,15509;769,15509;685,15321;0,15321" o:connectangles="0,0,0,0,0"/>
                  </v:shape>
                </v:group>
                <v:group id="Group 4" o:spid="_x0000_s1035" style="position:absolute;left:4629;width:5766;height:1193" coordorigin="726,15018" coordsize="90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6" style="position:absolute;left:726;top:15018;width:908;height:188;visibility:visible;mso-wrap-style:square;v-text-anchor:top" coordsize="90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" path="m,l122,188r786,l665,1,,xe" fillcolor="#caccce" stroked="f">
                    <v:path arrowok="t" o:connecttype="custom" o:connectlocs="0,15018;122,15206;908,15206;665,15019;0,15018" o:connectangles="0,0,0,0,0"/>
                  </v:shape>
                </v:group>
                <v:group id="Group 2" o:spid="_x0000_s1037" style="position:absolute;width:4222;height:1193" coordorigin=",15018" coordsize="6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" o:spid="_x0000_s1038" style="position:absolute;top:15018;width:665;height:188;visibility:visible;mso-wrap-style:square;v-text-anchor:top" coordsize="6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" path="m,l,188r664,l580,,,xe" fillcolor="#caccce" stroked="f">
                    <v:path arrowok="t" o:connecttype="custom" o:connectlocs="0,15018;0,15206;664,15206;580,15018;0,15018" o:connectangles="0,0,0,0,0"/>
                  </v:shape>
                </v:group>
              </v:group>
            </w:pict>
          </mc:Fallback>
        </mc:AlternateContent>
      </w:r>
      <w:r w:rsidR="00C51EBF" w:rsidRPr="00942822">
        <w:rPr>
          <w:rFonts w:ascii="Arial" w:hAnsi="Arial" w:cs="Arial"/>
          <w:sz w:val="18"/>
        </w:rPr>
        <w:tab/>
      </w:r>
    </w:p>
    <w:sectPr w:rsidR="009752AA" w:rsidRPr="009428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238C8" w14:textId="77777777" w:rsidR="000231CE" w:rsidRDefault="000231CE" w:rsidP="009752AA">
      <w:pPr>
        <w:spacing w:after="0" w:line="240" w:lineRule="auto"/>
      </w:pPr>
      <w:r>
        <w:separator/>
      </w:r>
    </w:p>
  </w:endnote>
  <w:endnote w:type="continuationSeparator" w:id="0">
    <w:p w14:paraId="31298A92" w14:textId="77777777" w:rsidR="000231CE" w:rsidRDefault="000231CE" w:rsidP="0097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ownPro Light">
    <w:altName w:val="Courier New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F4B17" w14:textId="77777777" w:rsidR="00A63C90" w:rsidRDefault="00A63C90" w:rsidP="005F3B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8C2D8" w14:textId="77777777" w:rsidR="000231CE" w:rsidRDefault="000231CE" w:rsidP="009752AA">
      <w:pPr>
        <w:spacing w:after="0" w:line="240" w:lineRule="auto"/>
      </w:pPr>
      <w:r>
        <w:separator/>
      </w:r>
    </w:p>
  </w:footnote>
  <w:footnote w:type="continuationSeparator" w:id="0">
    <w:p w14:paraId="402340F9" w14:textId="77777777" w:rsidR="000231CE" w:rsidRDefault="000231CE" w:rsidP="0097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939B" w14:textId="77777777" w:rsidR="00A63C90" w:rsidRDefault="00A63C90" w:rsidP="006A5FC1">
    <w:pPr>
      <w:pBdr>
        <w:bottom w:val="single" w:sz="6" w:space="1" w:color="auto"/>
      </w:pBdr>
      <w:tabs>
        <w:tab w:val="left" w:pos="8467"/>
      </w:tabs>
      <w:spacing w:after="0" w:line="240" w:lineRule="auto"/>
      <w:ind w:right="115"/>
      <w:contextualSpacing/>
      <w:rPr>
        <w:rFonts w:ascii="BrownPro Light" w:hAnsi="BrownPro Light"/>
        <w:noProof/>
        <w:sz w:val="48"/>
      </w:rPr>
    </w:pPr>
    <w:r>
      <w:rPr>
        <w:rFonts w:ascii="BrownPro Light" w:hAnsi="BrownPro Light"/>
        <w:noProof/>
        <w:sz w:val="48"/>
      </w:rPr>
      <w:drawing>
        <wp:anchor distT="0" distB="0" distL="114300" distR="114300" simplePos="0" relativeHeight="251658240" behindDoc="1" locked="0" layoutInCell="1" allowOverlap="1" wp14:anchorId="48D38428" wp14:editId="7581CA1F">
          <wp:simplePos x="0" y="0"/>
          <wp:positionH relativeFrom="margin">
            <wp:align>right</wp:align>
          </wp:positionH>
          <wp:positionV relativeFrom="page">
            <wp:posOffset>201930</wp:posOffset>
          </wp:positionV>
          <wp:extent cx="1492885" cy="7994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Smart-Logo_color.GRAYSCALE.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ownPro Light" w:hAnsi="BrownPro Light"/>
        <w:noProof/>
        <w:sz w:val="48"/>
      </w:rPr>
      <w:t>SOLAR STATEMENT</w:t>
    </w:r>
  </w:p>
  <w:p w14:paraId="365E4E57" w14:textId="77777777" w:rsidR="00A63C90" w:rsidRPr="006A5FC1" w:rsidRDefault="00A63C90" w:rsidP="006A5FC1">
    <w:pPr>
      <w:pBdr>
        <w:bottom w:val="single" w:sz="6" w:space="1" w:color="auto"/>
      </w:pBdr>
      <w:tabs>
        <w:tab w:val="left" w:pos="8467"/>
      </w:tabs>
      <w:spacing w:after="0" w:line="240" w:lineRule="auto"/>
      <w:ind w:right="115"/>
      <w:contextualSpacing/>
      <w:rPr>
        <w:rFonts w:ascii="BrownPro Light" w:hAnsi="BrownPro Light"/>
        <w:noProof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484"/>
    <w:multiLevelType w:val="hybridMultilevel"/>
    <w:tmpl w:val="9F2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B52"/>
    <w:multiLevelType w:val="multilevel"/>
    <w:tmpl w:val="3F88C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3126D"/>
    <w:multiLevelType w:val="hybridMultilevel"/>
    <w:tmpl w:val="407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5584"/>
    <w:multiLevelType w:val="hybridMultilevel"/>
    <w:tmpl w:val="FDA0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41545"/>
    <w:multiLevelType w:val="hybridMultilevel"/>
    <w:tmpl w:val="670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730"/>
    <w:multiLevelType w:val="hybridMultilevel"/>
    <w:tmpl w:val="F04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30F5"/>
    <w:multiLevelType w:val="hybridMultilevel"/>
    <w:tmpl w:val="E5B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F380B"/>
    <w:multiLevelType w:val="hybridMultilevel"/>
    <w:tmpl w:val="6194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81A5D"/>
    <w:multiLevelType w:val="hybridMultilevel"/>
    <w:tmpl w:val="352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441DC"/>
    <w:multiLevelType w:val="hybridMultilevel"/>
    <w:tmpl w:val="7A0C84E6"/>
    <w:lvl w:ilvl="0" w:tplc="03763E74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42"/>
    <w:rsid w:val="00011D81"/>
    <w:rsid w:val="000231CE"/>
    <w:rsid w:val="00026F02"/>
    <w:rsid w:val="00027D57"/>
    <w:rsid w:val="00063B88"/>
    <w:rsid w:val="00070084"/>
    <w:rsid w:val="00092601"/>
    <w:rsid w:val="000969DA"/>
    <w:rsid w:val="00097DAE"/>
    <w:rsid w:val="000A4C9C"/>
    <w:rsid w:val="000D1042"/>
    <w:rsid w:val="000F6693"/>
    <w:rsid w:val="001456E4"/>
    <w:rsid w:val="00170F69"/>
    <w:rsid w:val="00182EB9"/>
    <w:rsid w:val="001E3A2C"/>
    <w:rsid w:val="001F4C99"/>
    <w:rsid w:val="00207B9B"/>
    <w:rsid w:val="002308F1"/>
    <w:rsid w:val="00235D03"/>
    <w:rsid w:val="002A1EA6"/>
    <w:rsid w:val="002C3347"/>
    <w:rsid w:val="002E5C17"/>
    <w:rsid w:val="00300EB4"/>
    <w:rsid w:val="003149E6"/>
    <w:rsid w:val="0035544E"/>
    <w:rsid w:val="0037529B"/>
    <w:rsid w:val="003A1A35"/>
    <w:rsid w:val="003A30B4"/>
    <w:rsid w:val="003C4C97"/>
    <w:rsid w:val="003E2882"/>
    <w:rsid w:val="00417A81"/>
    <w:rsid w:val="004227F2"/>
    <w:rsid w:val="00481632"/>
    <w:rsid w:val="004D2F8D"/>
    <w:rsid w:val="004F4A98"/>
    <w:rsid w:val="0057766C"/>
    <w:rsid w:val="005933E2"/>
    <w:rsid w:val="005D1F62"/>
    <w:rsid w:val="005E0318"/>
    <w:rsid w:val="005F3B7C"/>
    <w:rsid w:val="00621A0C"/>
    <w:rsid w:val="006A5FC1"/>
    <w:rsid w:val="00720E2F"/>
    <w:rsid w:val="00773925"/>
    <w:rsid w:val="00790046"/>
    <w:rsid w:val="007B4501"/>
    <w:rsid w:val="007C01A6"/>
    <w:rsid w:val="007C1919"/>
    <w:rsid w:val="008126A0"/>
    <w:rsid w:val="00831BA6"/>
    <w:rsid w:val="008C1027"/>
    <w:rsid w:val="008D3AFC"/>
    <w:rsid w:val="008E261D"/>
    <w:rsid w:val="00921E45"/>
    <w:rsid w:val="00933431"/>
    <w:rsid w:val="00942822"/>
    <w:rsid w:val="009752AA"/>
    <w:rsid w:val="00977468"/>
    <w:rsid w:val="009A3CD8"/>
    <w:rsid w:val="00A00B37"/>
    <w:rsid w:val="00A02DDF"/>
    <w:rsid w:val="00A10BBA"/>
    <w:rsid w:val="00A51478"/>
    <w:rsid w:val="00A53117"/>
    <w:rsid w:val="00A63C90"/>
    <w:rsid w:val="00A96F6A"/>
    <w:rsid w:val="00AA38FF"/>
    <w:rsid w:val="00AE4D46"/>
    <w:rsid w:val="00AE6898"/>
    <w:rsid w:val="00B41445"/>
    <w:rsid w:val="00B471E2"/>
    <w:rsid w:val="00BD5CC6"/>
    <w:rsid w:val="00C03E27"/>
    <w:rsid w:val="00C07A12"/>
    <w:rsid w:val="00C13C1B"/>
    <w:rsid w:val="00C51EBF"/>
    <w:rsid w:val="00C775C4"/>
    <w:rsid w:val="00C8512B"/>
    <w:rsid w:val="00C901B3"/>
    <w:rsid w:val="00CA0D1D"/>
    <w:rsid w:val="00D144F9"/>
    <w:rsid w:val="00D3048A"/>
    <w:rsid w:val="00D517F4"/>
    <w:rsid w:val="00D62436"/>
    <w:rsid w:val="00D91B42"/>
    <w:rsid w:val="00DA6036"/>
    <w:rsid w:val="00DA69D5"/>
    <w:rsid w:val="00DD7E1E"/>
    <w:rsid w:val="00E07D92"/>
    <w:rsid w:val="00E215CB"/>
    <w:rsid w:val="00E375AE"/>
    <w:rsid w:val="00E579F3"/>
    <w:rsid w:val="00E95FC1"/>
    <w:rsid w:val="00EB6113"/>
    <w:rsid w:val="00EC5363"/>
    <w:rsid w:val="00EC63B6"/>
    <w:rsid w:val="00F10FE5"/>
    <w:rsid w:val="00F26876"/>
    <w:rsid w:val="00FB399D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0B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69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E1E"/>
    <w:pPr>
      <w:ind w:left="720"/>
      <w:contextualSpacing/>
    </w:pPr>
  </w:style>
  <w:style w:type="table" w:styleId="TableGrid">
    <w:name w:val="Table Grid"/>
    <w:basedOn w:val="TableNormal"/>
    <w:uiPriority w:val="39"/>
    <w:rsid w:val="00C8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AA"/>
  </w:style>
  <w:style w:type="paragraph" w:styleId="Footer">
    <w:name w:val="footer"/>
    <w:basedOn w:val="Normal"/>
    <w:link w:val="FooterChar"/>
    <w:uiPriority w:val="99"/>
    <w:unhideWhenUsed/>
    <w:rsid w:val="009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AA"/>
  </w:style>
  <w:style w:type="character" w:styleId="Hyperlink">
    <w:name w:val="Hyperlink"/>
    <w:basedOn w:val="DefaultParagraphFont"/>
    <w:uiPriority w:val="99"/>
    <w:unhideWhenUsed/>
    <w:rsid w:val="006A5F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7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69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E1E"/>
    <w:pPr>
      <w:ind w:left="720"/>
      <w:contextualSpacing/>
    </w:pPr>
  </w:style>
  <w:style w:type="table" w:styleId="TableGrid">
    <w:name w:val="Table Grid"/>
    <w:basedOn w:val="TableNormal"/>
    <w:uiPriority w:val="39"/>
    <w:rsid w:val="00C8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AA"/>
  </w:style>
  <w:style w:type="paragraph" w:styleId="Footer">
    <w:name w:val="footer"/>
    <w:basedOn w:val="Normal"/>
    <w:link w:val="FooterChar"/>
    <w:uiPriority w:val="99"/>
    <w:unhideWhenUsed/>
    <w:rsid w:val="009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AA"/>
  </w:style>
  <w:style w:type="character" w:styleId="Hyperlink">
    <w:name w:val="Hyperlink"/>
    <w:basedOn w:val="DefaultParagraphFont"/>
    <w:uiPriority w:val="99"/>
    <w:unhideWhenUsed/>
    <w:rsid w:val="006A5F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7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amesvillemayor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lk\Documents\PR-1%20Template%20SH-CW_JS%20Edi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AB3D-4572-4DB1-8F73-B731814D9D58}"/>
      </w:docPartPr>
      <w:docPartBody>
        <w:p w:rsidR="0097488E" w:rsidRDefault="008D2128">
          <w:r w:rsidRPr="00D22F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8A0030EAD4FAEA20B2F88DBB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CB9F-0A4F-4B74-A640-E68ABA1A2F6A}"/>
      </w:docPartPr>
      <w:docPartBody>
        <w:p w:rsidR="0097488E" w:rsidRDefault="0097488E" w:rsidP="0097488E">
          <w:pPr>
            <w:pStyle w:val="CE48A0030EAD4FAEA20B2F88DBBC2D321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C693C77A2FD4823B70C50A45A8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4E90-6AEE-40D9-B876-B8B7EB9015F6}"/>
      </w:docPartPr>
      <w:docPartBody>
        <w:p w:rsidR="0097488E" w:rsidRDefault="0097488E" w:rsidP="0097488E">
          <w:pPr>
            <w:pStyle w:val="2C693C77A2FD4823B70C50A45A8D00ED1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3691-EFB2-448E-8F22-A296F435F27C}"/>
      </w:docPartPr>
      <w:docPartBody>
        <w:p w:rsidR="0097488E" w:rsidRDefault="008D2128">
          <w:r w:rsidRPr="001675F2">
            <w:rPr>
              <w:rStyle w:val="PlaceholderText"/>
            </w:rPr>
            <w:t>Choose an item.</w:t>
          </w:r>
        </w:p>
      </w:docPartBody>
    </w:docPart>
    <w:docPart>
      <w:docPartPr>
        <w:name w:val="171A8824910D4486B2E025C5FC54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4FF6-EE59-4F1B-AA0E-33D245C3D54B}"/>
      </w:docPartPr>
      <w:docPartBody>
        <w:p w:rsidR="00F53EAA" w:rsidRDefault="0097488E" w:rsidP="0097488E">
          <w:pPr>
            <w:pStyle w:val="171A8824910D4486B2E025C5FC54CDD9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989DBF783AB4C58B11821DF99E8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B986-F117-48AF-9DC6-0B41E9452825}"/>
      </w:docPartPr>
      <w:docPartBody>
        <w:p w:rsidR="00F53EAA" w:rsidRDefault="0097488E" w:rsidP="0097488E">
          <w:pPr>
            <w:pStyle w:val="2989DBF783AB4C58B11821DF99E86A74"/>
          </w:pPr>
          <w:r w:rsidRPr="0094282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C18B0BA6C064B4D854410204606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4BBA-751E-4B3E-A3CD-0AD413461362}"/>
      </w:docPartPr>
      <w:docPartBody>
        <w:p w:rsidR="00F53EAA" w:rsidRDefault="0097488E" w:rsidP="0097488E">
          <w:pPr>
            <w:pStyle w:val="5C18B0BA6C064B4D854410204606C45E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8002C4342FD43D680BECF155BDC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F09E-2BFF-4559-8206-214644DC025D}"/>
      </w:docPartPr>
      <w:docPartBody>
        <w:p w:rsidR="00F53EAA" w:rsidRDefault="0097488E" w:rsidP="0097488E">
          <w:pPr>
            <w:pStyle w:val="28002C4342FD43D680BECF155BDCBDAE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9D3FE4F9CD74BD48F6061D8D94D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926F-CB1D-4DF8-8932-B446803060A2}"/>
      </w:docPartPr>
      <w:docPartBody>
        <w:p w:rsidR="00F53EAA" w:rsidRDefault="0097488E" w:rsidP="0097488E">
          <w:pPr>
            <w:pStyle w:val="99D3FE4F9CD74BD48F6061D8D94D836B"/>
          </w:pPr>
          <w:r w:rsidRPr="0094282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1C94BFB64BE4E66AAD33A08175F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BD63-93A5-436A-B0C8-37CAA102AFF0}"/>
      </w:docPartPr>
      <w:docPartBody>
        <w:p w:rsidR="00F53EAA" w:rsidRDefault="0097488E" w:rsidP="0097488E">
          <w:pPr>
            <w:pStyle w:val="F1C94BFB64BE4E66AAD33A08175FFB6B"/>
          </w:pPr>
          <w:r w:rsidRPr="001675F2">
            <w:rPr>
              <w:rStyle w:val="PlaceholderText"/>
            </w:rPr>
            <w:t>Choose an item.</w:t>
          </w:r>
        </w:p>
      </w:docPartBody>
    </w:docPart>
    <w:docPart>
      <w:docPartPr>
        <w:name w:val="2A847E6284A84BBFAAAE41576815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541A-44FC-4C2B-85DE-2DF2602E3116}"/>
      </w:docPartPr>
      <w:docPartBody>
        <w:p w:rsidR="00F53EAA" w:rsidRDefault="0097488E" w:rsidP="0097488E">
          <w:pPr>
            <w:pStyle w:val="2A847E6284A84BBFAAAE4157681521B2"/>
          </w:pPr>
          <w:r w:rsidRPr="001675F2">
            <w:rPr>
              <w:rStyle w:val="PlaceholderText"/>
            </w:rPr>
            <w:t>Choose an item.</w:t>
          </w:r>
        </w:p>
      </w:docPartBody>
    </w:docPart>
    <w:docPart>
      <w:docPartPr>
        <w:name w:val="A29BD8C1840A4C129930CD7B2B6C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DB03-5C2A-4753-9F5F-7FAF9142A72A}"/>
      </w:docPartPr>
      <w:docPartBody>
        <w:p w:rsidR="00FA40F0" w:rsidRDefault="003E1112" w:rsidP="003E1112">
          <w:pPr>
            <w:pStyle w:val="A29BD8C1840A4C129930CD7B2B6CC7A7"/>
          </w:pPr>
          <w:r w:rsidRPr="00D22F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ownPro Light">
    <w:altName w:val="Courier New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97"/>
    <w:rsid w:val="003E1112"/>
    <w:rsid w:val="008D2128"/>
    <w:rsid w:val="00955627"/>
    <w:rsid w:val="0097122F"/>
    <w:rsid w:val="0097488E"/>
    <w:rsid w:val="00B5557F"/>
    <w:rsid w:val="00F53EAA"/>
    <w:rsid w:val="00F5587B"/>
    <w:rsid w:val="00FA40F0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112"/>
    <w:rPr>
      <w:color w:val="808080"/>
    </w:rPr>
  </w:style>
  <w:style w:type="paragraph" w:customStyle="1" w:styleId="E0DED3918D14469887D3DC667E92544A">
    <w:name w:val="E0DED3918D14469887D3DC667E92544A"/>
    <w:rsid w:val="008D2128"/>
  </w:style>
  <w:style w:type="paragraph" w:customStyle="1" w:styleId="CE48A0030EAD4FAEA20B2F88DBBC2D32">
    <w:name w:val="CE48A0030EAD4FAEA20B2F88DBBC2D32"/>
    <w:rsid w:val="008D2128"/>
  </w:style>
  <w:style w:type="paragraph" w:customStyle="1" w:styleId="2C693C77A2FD4823B70C50A45A8D00ED">
    <w:name w:val="2C693C77A2FD4823B70C50A45A8D00ED"/>
    <w:rsid w:val="008D2128"/>
  </w:style>
  <w:style w:type="paragraph" w:customStyle="1" w:styleId="171A8824910D4486B2E025C5FC54CDD9">
    <w:name w:val="171A8824910D4486B2E025C5FC54CDD9"/>
    <w:rsid w:val="0097488E"/>
    <w:rPr>
      <w:rFonts w:eastAsiaTheme="minorHAnsi"/>
    </w:rPr>
  </w:style>
  <w:style w:type="paragraph" w:customStyle="1" w:styleId="CE48A0030EAD4FAEA20B2F88DBBC2D321">
    <w:name w:val="CE48A0030EAD4FAEA20B2F88DBBC2D321"/>
    <w:rsid w:val="0097488E"/>
    <w:rPr>
      <w:rFonts w:eastAsiaTheme="minorHAnsi"/>
    </w:rPr>
  </w:style>
  <w:style w:type="paragraph" w:customStyle="1" w:styleId="7E5BFA58F3BE4E6097E5EFA10CA54EE5">
    <w:name w:val="7E5BFA58F3BE4E6097E5EFA10CA54EE5"/>
    <w:rsid w:val="0097488E"/>
    <w:rPr>
      <w:rFonts w:eastAsiaTheme="minorHAnsi"/>
    </w:rPr>
  </w:style>
  <w:style w:type="paragraph" w:customStyle="1" w:styleId="2C693C77A2FD4823B70C50A45A8D00ED1">
    <w:name w:val="2C693C77A2FD4823B70C50A45A8D00ED1"/>
    <w:rsid w:val="0097488E"/>
    <w:rPr>
      <w:rFonts w:eastAsiaTheme="minorHAnsi"/>
    </w:rPr>
  </w:style>
  <w:style w:type="paragraph" w:customStyle="1" w:styleId="2989DBF783AB4C58B11821DF99E86A74">
    <w:name w:val="2989DBF783AB4C58B11821DF99E86A74"/>
    <w:rsid w:val="0097488E"/>
    <w:rPr>
      <w:rFonts w:eastAsiaTheme="minorHAnsi"/>
    </w:rPr>
  </w:style>
  <w:style w:type="paragraph" w:customStyle="1" w:styleId="5C18B0BA6C064B4D854410204606C45E">
    <w:name w:val="5C18B0BA6C064B4D854410204606C45E"/>
    <w:rsid w:val="0097488E"/>
    <w:rPr>
      <w:rFonts w:eastAsiaTheme="minorHAnsi"/>
    </w:rPr>
  </w:style>
  <w:style w:type="paragraph" w:customStyle="1" w:styleId="5FF4D8C471904B18A53BFD8AC18FA90C">
    <w:name w:val="5FF4D8C471904B18A53BFD8AC18FA90C"/>
    <w:rsid w:val="0097488E"/>
    <w:rPr>
      <w:rFonts w:eastAsiaTheme="minorHAnsi"/>
    </w:rPr>
  </w:style>
  <w:style w:type="paragraph" w:customStyle="1" w:styleId="D248957B20874F85ADD307D64F29E171">
    <w:name w:val="D248957B20874F85ADD307D64F29E171"/>
    <w:rsid w:val="0097488E"/>
    <w:rPr>
      <w:rFonts w:eastAsiaTheme="minorHAnsi"/>
    </w:rPr>
  </w:style>
  <w:style w:type="paragraph" w:customStyle="1" w:styleId="84E68BD3661342C29295CF11A7401429">
    <w:name w:val="84E68BD3661342C29295CF11A7401429"/>
    <w:rsid w:val="0097488E"/>
  </w:style>
  <w:style w:type="paragraph" w:customStyle="1" w:styleId="404321E44384425EA574B5C0AAB44CA5">
    <w:name w:val="404321E44384425EA574B5C0AAB44CA5"/>
    <w:rsid w:val="0097488E"/>
  </w:style>
  <w:style w:type="paragraph" w:customStyle="1" w:styleId="0CE9F2DFB61B42169D7CC2766D3609AC">
    <w:name w:val="0CE9F2DFB61B42169D7CC2766D3609AC"/>
    <w:rsid w:val="0097488E"/>
  </w:style>
  <w:style w:type="paragraph" w:customStyle="1" w:styleId="28002C4342FD43D680BECF155BDCBDAE">
    <w:name w:val="28002C4342FD43D680BECF155BDCBDAE"/>
    <w:rsid w:val="0097488E"/>
  </w:style>
  <w:style w:type="paragraph" w:customStyle="1" w:styleId="99D3FE4F9CD74BD48F6061D8D94D836B">
    <w:name w:val="99D3FE4F9CD74BD48F6061D8D94D836B"/>
    <w:rsid w:val="0097488E"/>
  </w:style>
  <w:style w:type="paragraph" w:customStyle="1" w:styleId="F1C94BFB64BE4E66AAD33A08175FFB6B">
    <w:name w:val="F1C94BFB64BE4E66AAD33A08175FFB6B"/>
    <w:rsid w:val="0097488E"/>
  </w:style>
  <w:style w:type="paragraph" w:customStyle="1" w:styleId="2A847E6284A84BBFAAAE4157681521B2">
    <w:name w:val="2A847E6284A84BBFAAAE4157681521B2"/>
    <w:rsid w:val="0097488E"/>
  </w:style>
  <w:style w:type="paragraph" w:customStyle="1" w:styleId="A29BD8C1840A4C129930CD7B2B6CC7A7">
    <w:name w:val="A29BD8C1840A4C129930CD7B2B6CC7A7"/>
    <w:rsid w:val="003E1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112"/>
    <w:rPr>
      <w:color w:val="808080"/>
    </w:rPr>
  </w:style>
  <w:style w:type="paragraph" w:customStyle="1" w:styleId="E0DED3918D14469887D3DC667E92544A">
    <w:name w:val="E0DED3918D14469887D3DC667E92544A"/>
    <w:rsid w:val="008D2128"/>
  </w:style>
  <w:style w:type="paragraph" w:customStyle="1" w:styleId="CE48A0030EAD4FAEA20B2F88DBBC2D32">
    <w:name w:val="CE48A0030EAD4FAEA20B2F88DBBC2D32"/>
    <w:rsid w:val="008D2128"/>
  </w:style>
  <w:style w:type="paragraph" w:customStyle="1" w:styleId="2C693C77A2FD4823B70C50A45A8D00ED">
    <w:name w:val="2C693C77A2FD4823B70C50A45A8D00ED"/>
    <w:rsid w:val="008D2128"/>
  </w:style>
  <w:style w:type="paragraph" w:customStyle="1" w:styleId="171A8824910D4486B2E025C5FC54CDD9">
    <w:name w:val="171A8824910D4486B2E025C5FC54CDD9"/>
    <w:rsid w:val="0097488E"/>
    <w:rPr>
      <w:rFonts w:eastAsiaTheme="minorHAnsi"/>
    </w:rPr>
  </w:style>
  <w:style w:type="paragraph" w:customStyle="1" w:styleId="CE48A0030EAD4FAEA20B2F88DBBC2D321">
    <w:name w:val="CE48A0030EAD4FAEA20B2F88DBBC2D321"/>
    <w:rsid w:val="0097488E"/>
    <w:rPr>
      <w:rFonts w:eastAsiaTheme="minorHAnsi"/>
    </w:rPr>
  </w:style>
  <w:style w:type="paragraph" w:customStyle="1" w:styleId="7E5BFA58F3BE4E6097E5EFA10CA54EE5">
    <w:name w:val="7E5BFA58F3BE4E6097E5EFA10CA54EE5"/>
    <w:rsid w:val="0097488E"/>
    <w:rPr>
      <w:rFonts w:eastAsiaTheme="minorHAnsi"/>
    </w:rPr>
  </w:style>
  <w:style w:type="paragraph" w:customStyle="1" w:styleId="2C693C77A2FD4823B70C50A45A8D00ED1">
    <w:name w:val="2C693C77A2FD4823B70C50A45A8D00ED1"/>
    <w:rsid w:val="0097488E"/>
    <w:rPr>
      <w:rFonts w:eastAsiaTheme="minorHAnsi"/>
    </w:rPr>
  </w:style>
  <w:style w:type="paragraph" w:customStyle="1" w:styleId="2989DBF783AB4C58B11821DF99E86A74">
    <w:name w:val="2989DBF783AB4C58B11821DF99E86A74"/>
    <w:rsid w:val="0097488E"/>
    <w:rPr>
      <w:rFonts w:eastAsiaTheme="minorHAnsi"/>
    </w:rPr>
  </w:style>
  <w:style w:type="paragraph" w:customStyle="1" w:styleId="5C18B0BA6C064B4D854410204606C45E">
    <w:name w:val="5C18B0BA6C064B4D854410204606C45E"/>
    <w:rsid w:val="0097488E"/>
    <w:rPr>
      <w:rFonts w:eastAsiaTheme="minorHAnsi"/>
    </w:rPr>
  </w:style>
  <w:style w:type="paragraph" w:customStyle="1" w:styleId="5FF4D8C471904B18A53BFD8AC18FA90C">
    <w:name w:val="5FF4D8C471904B18A53BFD8AC18FA90C"/>
    <w:rsid w:val="0097488E"/>
    <w:rPr>
      <w:rFonts w:eastAsiaTheme="minorHAnsi"/>
    </w:rPr>
  </w:style>
  <w:style w:type="paragraph" w:customStyle="1" w:styleId="D248957B20874F85ADD307D64F29E171">
    <w:name w:val="D248957B20874F85ADD307D64F29E171"/>
    <w:rsid w:val="0097488E"/>
    <w:rPr>
      <w:rFonts w:eastAsiaTheme="minorHAnsi"/>
    </w:rPr>
  </w:style>
  <w:style w:type="paragraph" w:customStyle="1" w:styleId="84E68BD3661342C29295CF11A7401429">
    <w:name w:val="84E68BD3661342C29295CF11A7401429"/>
    <w:rsid w:val="0097488E"/>
  </w:style>
  <w:style w:type="paragraph" w:customStyle="1" w:styleId="404321E44384425EA574B5C0AAB44CA5">
    <w:name w:val="404321E44384425EA574B5C0AAB44CA5"/>
    <w:rsid w:val="0097488E"/>
  </w:style>
  <w:style w:type="paragraph" w:customStyle="1" w:styleId="0CE9F2DFB61B42169D7CC2766D3609AC">
    <w:name w:val="0CE9F2DFB61B42169D7CC2766D3609AC"/>
    <w:rsid w:val="0097488E"/>
  </w:style>
  <w:style w:type="paragraph" w:customStyle="1" w:styleId="28002C4342FD43D680BECF155BDCBDAE">
    <w:name w:val="28002C4342FD43D680BECF155BDCBDAE"/>
    <w:rsid w:val="0097488E"/>
  </w:style>
  <w:style w:type="paragraph" w:customStyle="1" w:styleId="99D3FE4F9CD74BD48F6061D8D94D836B">
    <w:name w:val="99D3FE4F9CD74BD48F6061D8D94D836B"/>
    <w:rsid w:val="0097488E"/>
  </w:style>
  <w:style w:type="paragraph" w:customStyle="1" w:styleId="F1C94BFB64BE4E66AAD33A08175FFB6B">
    <w:name w:val="F1C94BFB64BE4E66AAD33A08175FFB6B"/>
    <w:rsid w:val="0097488E"/>
  </w:style>
  <w:style w:type="paragraph" w:customStyle="1" w:styleId="2A847E6284A84BBFAAAE4157681521B2">
    <w:name w:val="2A847E6284A84BBFAAAE4157681521B2"/>
    <w:rsid w:val="0097488E"/>
  </w:style>
  <w:style w:type="paragraph" w:customStyle="1" w:styleId="A29BD8C1840A4C129930CD7B2B6CC7A7">
    <w:name w:val="A29BD8C1840A4C129930CD7B2B6CC7A7"/>
    <w:rsid w:val="003E1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phone number</CompanyPhone>
  <CompanyFax/>
  <CompanyEmail>E-mail address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3E753B-C184-4FBE-9A2D-D7CC6BEC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PR-1 Template SH-CW_JS Edits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Gary Goosman</cp:lastModifiedBy>
  <cp:revision>3</cp:revision>
  <dcterms:created xsi:type="dcterms:W3CDTF">2016-07-14T19:34:00Z</dcterms:created>
  <dcterms:modified xsi:type="dcterms:W3CDTF">2017-01-18T20:31:00Z</dcterms:modified>
</cp:coreProperties>
</file>